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E" w:rsidRDefault="000E1AFE" w:rsidP="00B31223">
      <w:pPr>
        <w:spacing w:after="240" w:line="240" w:lineRule="auto"/>
        <w:jc w:val="center"/>
        <w:rPr>
          <w:rFonts w:ascii="ＭＳ 明朝" w:hAnsi="ＭＳ 明朝" w:hint="eastAsia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バイオ・高分子研究会入会申</w:t>
      </w:r>
      <w:bookmarkStart w:id="0" w:name="_GoBack"/>
      <w:bookmarkEnd w:id="0"/>
      <w:r>
        <w:rPr>
          <w:rFonts w:ascii="ＭＳ 明朝" w:hAnsi="ＭＳ 明朝" w:hint="eastAsia"/>
          <w:b/>
          <w:bCs/>
          <w:sz w:val="32"/>
        </w:rPr>
        <w:t>込書</w:t>
      </w:r>
    </w:p>
    <w:p w:rsidR="000E1AFE" w:rsidRDefault="000E1AFE" w:rsidP="00B31909">
      <w:pPr>
        <w:spacing w:line="300" w:lineRule="exact"/>
        <w:jc w:val="righ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:rsidR="000E1AFE" w:rsidRDefault="000E1AFE" w:rsidP="00B31909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</w:p>
    <w:p w:rsidR="000E1AFE" w:rsidRDefault="000E1AFE" w:rsidP="00B31909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  <w:u w:val="single"/>
        </w:rPr>
        <w:t>＜高分子学会会員＞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  <w:u w:val="single"/>
        </w:rPr>
        <w:t>＜高分子学会非会員＞</w:t>
      </w:r>
    </w:p>
    <w:p w:rsidR="000E1AFE" w:rsidRPr="009C638A" w:rsidRDefault="000E1AFE" w:rsidP="00B31909">
      <w:pPr>
        <w:spacing w:line="300" w:lineRule="exact"/>
        <w:rPr>
          <w:rFonts w:ascii="ＭＳ 明朝"/>
          <w:sz w:val="22"/>
        </w:rPr>
      </w:pPr>
      <w:r w:rsidRPr="009C638A">
        <w:rPr>
          <w:rFonts w:ascii="ＭＳ 明朝" w:hint="eastAsia"/>
          <w:sz w:val="22"/>
        </w:rPr>
        <w:t>□個人</w:t>
      </w:r>
      <w:r w:rsidR="00B31909" w:rsidRPr="009C638A">
        <w:rPr>
          <w:rFonts w:ascii="ＭＳ 明朝" w:hAnsi="ＭＳ 明朝" w:hint="eastAsia"/>
          <w:sz w:val="22"/>
        </w:rPr>
        <w:t>メンバー</w:t>
      </w:r>
      <w:r w:rsidRPr="009C638A">
        <w:rPr>
          <w:rFonts w:ascii="ＭＳ 明朝" w:hint="eastAsia"/>
          <w:sz w:val="22"/>
        </w:rPr>
        <w:t xml:space="preserve">　</w:t>
      </w:r>
      <w:r w:rsidRPr="009C638A">
        <w:rPr>
          <w:rFonts w:ascii="ＭＳ 明朝"/>
          <w:sz w:val="22"/>
        </w:rPr>
        <w:t xml:space="preserve"> 3,</w:t>
      </w:r>
      <w:r w:rsidR="002B2403" w:rsidRPr="009C638A">
        <w:rPr>
          <w:rFonts w:ascii="ＭＳ 明朝" w:hint="eastAsia"/>
          <w:sz w:val="22"/>
        </w:rPr>
        <w:t>240</w:t>
      </w:r>
      <w:r w:rsidRPr="009C638A">
        <w:rPr>
          <w:rFonts w:ascii="ＭＳ 明朝" w:hint="eastAsia"/>
          <w:sz w:val="22"/>
        </w:rPr>
        <w:t>円</w:t>
      </w:r>
      <w:r w:rsidRPr="009C638A">
        <w:rPr>
          <w:rFonts w:ascii="ＭＳ 明朝" w:hint="eastAsia"/>
          <w:sz w:val="22"/>
        </w:rPr>
        <w:tab/>
        <w:t>□個人</w:t>
      </w:r>
      <w:r w:rsidR="00B31909" w:rsidRPr="009C638A">
        <w:rPr>
          <w:rFonts w:ascii="ＭＳ 明朝" w:hAnsi="ＭＳ 明朝" w:hint="eastAsia"/>
          <w:sz w:val="22"/>
        </w:rPr>
        <w:t>メンバー</w:t>
      </w:r>
      <w:r w:rsidRPr="009C638A">
        <w:rPr>
          <w:rFonts w:ascii="ＭＳ 明朝" w:hint="eastAsia"/>
          <w:sz w:val="22"/>
        </w:rPr>
        <w:t xml:space="preserve">　</w:t>
      </w:r>
      <w:r w:rsidRPr="009C638A">
        <w:rPr>
          <w:rFonts w:ascii="ＭＳ 明朝"/>
          <w:sz w:val="22"/>
        </w:rPr>
        <w:t xml:space="preserve"> </w:t>
      </w:r>
      <w:r w:rsidRPr="009C638A">
        <w:rPr>
          <w:rFonts w:ascii="ＭＳ 明朝" w:hint="eastAsia"/>
          <w:sz w:val="22"/>
        </w:rPr>
        <w:t>6</w:t>
      </w:r>
      <w:r w:rsidRPr="009C638A">
        <w:rPr>
          <w:rFonts w:ascii="ＭＳ 明朝"/>
          <w:sz w:val="22"/>
        </w:rPr>
        <w:t>,</w:t>
      </w:r>
      <w:r w:rsidR="002B2403" w:rsidRPr="009C638A">
        <w:rPr>
          <w:rFonts w:ascii="ＭＳ 明朝" w:hint="eastAsia"/>
          <w:sz w:val="22"/>
        </w:rPr>
        <w:t>480</w:t>
      </w:r>
      <w:r w:rsidRPr="009C638A">
        <w:rPr>
          <w:rFonts w:ascii="ＭＳ 明朝" w:hint="eastAsia"/>
          <w:sz w:val="22"/>
        </w:rPr>
        <w:t>円</w:t>
      </w:r>
    </w:p>
    <w:p w:rsidR="000E1AFE" w:rsidRPr="009C638A" w:rsidRDefault="00B31909" w:rsidP="00B31909">
      <w:pPr>
        <w:spacing w:line="300" w:lineRule="exact"/>
        <w:rPr>
          <w:rFonts w:ascii="ＭＳ 明朝"/>
          <w:sz w:val="22"/>
          <w:lang w:eastAsia="zh-CN"/>
        </w:rPr>
      </w:pPr>
      <w:r w:rsidRPr="009C638A">
        <w:rPr>
          <w:rFonts w:ascii="ＭＳ 明朝" w:hint="eastAsia"/>
          <w:sz w:val="22"/>
          <w:lang w:eastAsia="zh-CN"/>
        </w:rPr>
        <w:t>□学</w:t>
      </w:r>
      <w:r w:rsidR="000E1AFE" w:rsidRPr="009C638A">
        <w:rPr>
          <w:rFonts w:ascii="ＭＳ 明朝" w:hint="eastAsia"/>
          <w:sz w:val="22"/>
          <w:lang w:eastAsia="zh-CN"/>
        </w:rPr>
        <w:t>生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  <w:lang w:eastAsia="zh-CN"/>
        </w:rPr>
        <w:t xml:space="preserve">　</w:t>
      </w:r>
      <w:r w:rsidR="000E1AFE" w:rsidRPr="009C638A">
        <w:rPr>
          <w:rFonts w:ascii="ＭＳ 明朝"/>
          <w:sz w:val="22"/>
          <w:lang w:eastAsia="zh-CN"/>
        </w:rPr>
        <w:t xml:space="preserve"> </w:t>
      </w:r>
      <w:r w:rsidR="00587ED1" w:rsidRPr="009C638A">
        <w:rPr>
          <w:rFonts w:ascii="ＭＳ 明朝" w:hint="eastAsia"/>
          <w:sz w:val="22"/>
        </w:rPr>
        <w:t>1,080</w:t>
      </w:r>
      <w:r w:rsidR="000E1AFE" w:rsidRPr="009C638A">
        <w:rPr>
          <w:rFonts w:ascii="ＭＳ 明朝" w:hint="eastAsia"/>
          <w:sz w:val="22"/>
          <w:lang w:eastAsia="zh-CN"/>
        </w:rPr>
        <w:t>円</w:t>
      </w:r>
      <w:r w:rsidR="000E1AFE" w:rsidRPr="009C638A">
        <w:rPr>
          <w:rFonts w:ascii="ＭＳ 明朝" w:hint="eastAsia"/>
          <w:sz w:val="22"/>
          <w:lang w:eastAsia="zh-CN"/>
        </w:rPr>
        <w:tab/>
      </w:r>
      <w:r w:rsidRPr="009C638A">
        <w:rPr>
          <w:rFonts w:ascii="ＭＳ 明朝" w:hint="eastAsia"/>
          <w:sz w:val="22"/>
          <w:lang w:eastAsia="zh-CN"/>
        </w:rPr>
        <w:t>□学</w:t>
      </w:r>
      <w:r w:rsidR="000E1AFE" w:rsidRPr="009C638A">
        <w:rPr>
          <w:rFonts w:ascii="ＭＳ 明朝" w:hint="eastAsia"/>
          <w:sz w:val="22"/>
          <w:lang w:eastAsia="zh-CN"/>
        </w:rPr>
        <w:t>生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  <w:lang w:eastAsia="zh-CN"/>
        </w:rPr>
        <w:t xml:space="preserve">　</w:t>
      </w:r>
      <w:r w:rsidR="000E1AFE" w:rsidRPr="009C638A">
        <w:rPr>
          <w:rFonts w:ascii="ＭＳ 明朝"/>
          <w:sz w:val="22"/>
          <w:lang w:eastAsia="zh-CN"/>
        </w:rPr>
        <w:t xml:space="preserve"> </w:t>
      </w:r>
      <w:r w:rsidR="00587ED1" w:rsidRPr="009C638A">
        <w:rPr>
          <w:rFonts w:ascii="ＭＳ 明朝" w:hint="eastAsia"/>
          <w:sz w:val="22"/>
        </w:rPr>
        <w:t>2,160</w:t>
      </w:r>
      <w:r w:rsidR="000E1AFE" w:rsidRPr="009C638A">
        <w:rPr>
          <w:rFonts w:ascii="ＭＳ 明朝" w:hint="eastAsia"/>
          <w:sz w:val="22"/>
          <w:lang w:eastAsia="zh-CN"/>
        </w:rPr>
        <w:t>円</w:t>
      </w:r>
    </w:p>
    <w:p w:rsidR="000E1AFE" w:rsidRPr="009C638A" w:rsidRDefault="00B31909" w:rsidP="00B31909">
      <w:pPr>
        <w:spacing w:line="300" w:lineRule="exact"/>
        <w:rPr>
          <w:rFonts w:ascii="ＭＳ 明朝" w:hint="eastAsia"/>
          <w:sz w:val="22"/>
        </w:rPr>
      </w:pPr>
      <w:r w:rsidRPr="009C638A">
        <w:rPr>
          <w:rFonts w:ascii="ＭＳ 明朝" w:hint="eastAsia"/>
          <w:sz w:val="22"/>
        </w:rPr>
        <w:t>□法</w:t>
      </w:r>
      <w:r w:rsidR="000E1AFE" w:rsidRPr="009C638A">
        <w:rPr>
          <w:rFonts w:ascii="ＭＳ 明朝" w:hint="eastAsia"/>
          <w:sz w:val="22"/>
        </w:rPr>
        <w:t>人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</w:rPr>
        <w:t xml:space="preserve">　</w:t>
      </w:r>
      <w:r w:rsidR="002B2403" w:rsidRPr="009C638A">
        <w:rPr>
          <w:rFonts w:ascii="ＭＳ 明朝" w:hint="eastAsia"/>
          <w:sz w:val="22"/>
        </w:rPr>
        <w:t>32,400</w:t>
      </w:r>
      <w:r w:rsidR="000E1AFE" w:rsidRPr="009C638A">
        <w:rPr>
          <w:rFonts w:ascii="ＭＳ 明朝" w:hint="eastAsia"/>
          <w:sz w:val="22"/>
        </w:rPr>
        <w:t>円</w:t>
      </w:r>
      <w:r w:rsidR="000E1AFE" w:rsidRPr="009C638A">
        <w:rPr>
          <w:rFonts w:ascii="ＭＳ 明朝" w:hint="eastAsia"/>
          <w:sz w:val="22"/>
        </w:rPr>
        <w:tab/>
      </w:r>
      <w:r w:rsidRPr="009C638A">
        <w:rPr>
          <w:rFonts w:ascii="ＭＳ 明朝" w:hint="eastAsia"/>
          <w:sz w:val="22"/>
        </w:rPr>
        <w:t>□法人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</w:rPr>
        <w:t xml:space="preserve">　</w:t>
      </w:r>
      <w:r w:rsidR="002B2403" w:rsidRPr="009C638A">
        <w:rPr>
          <w:rFonts w:ascii="ＭＳ 明朝" w:hint="eastAsia"/>
          <w:sz w:val="22"/>
        </w:rPr>
        <w:t>54,000</w:t>
      </w:r>
      <w:r w:rsidR="000E1AFE" w:rsidRPr="009C638A">
        <w:rPr>
          <w:rFonts w:ascii="ＭＳ 明朝" w:hint="eastAsia"/>
          <w:sz w:val="22"/>
        </w:rPr>
        <w:t>円</w:t>
      </w:r>
    </w:p>
    <w:p w:rsidR="00B31223" w:rsidRDefault="000E1AFE" w:rsidP="00B31223">
      <w:pPr>
        <w:spacing w:beforeLines="50" w:before="120" w:line="300" w:lineRule="exact"/>
        <w:rPr>
          <w:rFonts w:ascii="ＭＳ 明朝" w:hint="eastAsia"/>
          <w:b/>
          <w:bCs/>
          <w:sz w:val="22"/>
          <w:u w:val="single"/>
        </w:rPr>
      </w:pPr>
      <w:r w:rsidRPr="00B31223">
        <w:rPr>
          <w:rFonts w:ascii="ＭＳ 明朝" w:hint="eastAsia"/>
          <w:b/>
          <w:bCs/>
          <w:sz w:val="22"/>
          <w:u w:val="single"/>
        </w:rPr>
        <w:t>入会申込年</w:t>
      </w:r>
      <w:r w:rsidR="00B31223" w:rsidRPr="00B31223">
        <w:rPr>
          <w:rFonts w:ascii="ＭＳ 明朝" w:hint="eastAsia"/>
          <w:b/>
          <w:bCs/>
          <w:sz w:val="22"/>
          <w:u w:val="single"/>
        </w:rPr>
        <w:t xml:space="preserve">　　</w:t>
      </w:r>
      <w:r w:rsidR="00677663" w:rsidRPr="009C638A">
        <w:rPr>
          <w:rFonts w:ascii="ＭＳ 明朝" w:hint="eastAsia"/>
          <w:b/>
          <w:bCs/>
          <w:sz w:val="22"/>
          <w:u w:val="single"/>
        </w:rPr>
        <w:t>201</w:t>
      </w:r>
      <w:r w:rsidR="0046395A" w:rsidRPr="009C638A">
        <w:rPr>
          <w:rFonts w:ascii="ＭＳ 明朝" w:hint="eastAsia"/>
          <w:b/>
          <w:bCs/>
          <w:sz w:val="22"/>
          <w:u w:val="single"/>
        </w:rPr>
        <w:t xml:space="preserve">　</w:t>
      </w:r>
      <w:r w:rsidRPr="009C638A">
        <w:rPr>
          <w:rFonts w:ascii="ＭＳ 明朝" w:hint="eastAsia"/>
          <w:b/>
          <w:bCs/>
          <w:sz w:val="22"/>
          <w:u w:val="single"/>
        </w:rPr>
        <w:t xml:space="preserve">年4月～　　年3月　</w:t>
      </w:r>
    </w:p>
    <w:p w:rsidR="000E1AFE" w:rsidRPr="009C638A" w:rsidRDefault="000E1AFE" w:rsidP="00B31223">
      <w:pPr>
        <w:spacing w:line="280" w:lineRule="exact"/>
        <w:rPr>
          <w:rFonts w:ascii="ＭＳ 明朝" w:hAnsi="Times New Roman" w:hint="eastAsia"/>
          <w:sz w:val="20"/>
          <w:lang w:val="ja-JP"/>
        </w:rPr>
      </w:pPr>
      <w:r w:rsidRPr="009C638A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:rsidR="00B31909" w:rsidRPr="009C638A" w:rsidRDefault="00B31909" w:rsidP="00B31223">
      <w:pPr>
        <w:spacing w:line="280" w:lineRule="exact"/>
        <w:rPr>
          <w:rFonts w:ascii="ＭＳ 明朝" w:hAnsi="ＭＳ 明朝" w:hint="eastAsia"/>
          <w:sz w:val="22"/>
        </w:rPr>
      </w:pPr>
      <w:r w:rsidRPr="009C638A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B31909" w:rsidRPr="009C638A" w:rsidRDefault="00B31909" w:rsidP="00B31223">
      <w:pPr>
        <w:spacing w:line="280" w:lineRule="exact"/>
        <w:rPr>
          <w:rFonts w:ascii="ＭＳ 明朝" w:hint="eastAsia"/>
          <w:sz w:val="22"/>
        </w:rPr>
      </w:pPr>
      <w:r w:rsidRPr="009C638A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0E1AFE" w:rsidRPr="009C638A" w:rsidRDefault="000E1AFE" w:rsidP="00B31223">
      <w:pPr>
        <w:spacing w:beforeLines="30" w:before="72" w:line="300" w:lineRule="exact"/>
        <w:jc w:val="left"/>
        <w:rPr>
          <w:rFonts w:ascii="ＭＳ 明朝" w:hint="eastAsia"/>
          <w:b/>
          <w:bCs/>
          <w:sz w:val="22"/>
          <w:u w:val="single"/>
        </w:rPr>
      </w:pPr>
      <w:r w:rsidRPr="009C638A">
        <w:rPr>
          <w:rFonts w:ascii="ＭＳ 明朝" w:hint="eastAsia"/>
          <w:b/>
          <w:bCs/>
          <w:sz w:val="22"/>
          <w:u w:val="single"/>
        </w:rPr>
        <w:t>支払方法</w:t>
      </w:r>
    </w:p>
    <w:p w:rsidR="000E1AFE" w:rsidRDefault="000E1AFE" w:rsidP="00B31909">
      <w:pPr>
        <w:spacing w:line="30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□請求書希望</w:t>
      </w:r>
    </w:p>
    <w:p w:rsidR="000E1AFE" w:rsidRDefault="000E1AFE" w:rsidP="00B31909">
      <w:pPr>
        <w:spacing w:line="30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 w:rsidR="001E6B12">
        <w:rPr>
          <w:rFonts w:ascii="ＭＳ 明朝" w:hint="eastAsia"/>
          <w:sz w:val="22"/>
        </w:rPr>
        <w:t xml:space="preserve">　公益社団法人　</w:t>
      </w:r>
      <w:r>
        <w:rPr>
          <w:rFonts w:ascii="ＭＳ 明朝" w:hint="eastAsia"/>
          <w:sz w:val="22"/>
        </w:rPr>
        <w:t>高分子学会）（振込予定　　月　　日）</w:t>
      </w:r>
    </w:p>
    <w:p w:rsidR="00CC0169" w:rsidRDefault="000E1AFE" w:rsidP="00B31909">
      <w:pPr>
        <w:spacing w:line="300" w:lineRule="exact"/>
        <w:jc w:val="left"/>
        <w:rPr>
          <w:rFonts w:ascii="ＭＳ 明朝" w:hint="eastAsia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 銀座通支店 普通口座</w:t>
      </w:r>
      <w:r>
        <w:rPr>
          <w:rFonts w:ascii="ＭＳ 明朝"/>
          <w:sz w:val="20"/>
        </w:rPr>
        <w:t>1008986</w:t>
      </w:r>
      <w:r>
        <w:rPr>
          <w:rFonts w:ascii="ＭＳ 明朝" w:hint="eastAsia"/>
          <w:sz w:val="20"/>
        </w:rPr>
        <w:t xml:space="preserve"> </w:t>
      </w:r>
      <w:r w:rsidR="00AA6C39">
        <w:rPr>
          <w:rFonts w:ascii="ＭＳ 明朝" w:hint="eastAsia"/>
          <w:sz w:val="20"/>
        </w:rPr>
        <w:t xml:space="preserve">公益社団法人　</w:t>
      </w:r>
      <w:r>
        <w:rPr>
          <w:rFonts w:ascii="ＭＳ 明朝" w:hint="eastAsia"/>
          <w:sz w:val="20"/>
        </w:rPr>
        <w:t>高分子学会)</w:t>
      </w:r>
    </w:p>
    <w:p w:rsidR="000E1AFE" w:rsidRDefault="000E1AFE" w:rsidP="00B31909">
      <w:pPr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>（振込予定　月　日）</w:t>
      </w:r>
    </w:p>
    <w:p w:rsidR="000E1AFE" w:rsidRDefault="000E1AFE" w:rsidP="00B31909">
      <w:pPr>
        <w:spacing w:line="300" w:lineRule="exact"/>
        <w:ind w:firstLineChars="100" w:firstLine="200"/>
        <w:rPr>
          <w:rFonts w:ascii="ＭＳ 明朝" w:hint="eastAsia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0E1AFE" w:rsidRDefault="000E1AFE" w:rsidP="00B31909">
      <w:pPr>
        <w:spacing w:line="300" w:lineRule="exact"/>
        <w:rPr>
          <w:rFonts w:ascii="ＭＳ 明朝" w:hint="eastAsia"/>
          <w:sz w:val="22"/>
          <w:u w:val="single"/>
        </w:rPr>
      </w:pPr>
    </w:p>
    <w:p w:rsidR="000E1AFE" w:rsidRDefault="000E1AFE" w:rsidP="00B31909">
      <w:pP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:rsidR="000E1AFE" w:rsidRDefault="000E1AFE" w:rsidP="00B31909">
      <w:pPr>
        <w:pBdr>
          <w:bottom w:val="single" w:sz="6" w:space="1" w:color="auto"/>
        </w:pBdr>
        <w:tabs>
          <w:tab w:val="left" w:pos="5040"/>
        </w:tabs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:rsidR="000E1AFE" w:rsidRDefault="000E1AFE" w:rsidP="00B31909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0E1AFE" w:rsidRDefault="000E1AFE" w:rsidP="00B31909">
      <w:pPr>
        <w:tabs>
          <w:tab w:val="left" w:pos="2640"/>
          <w:tab w:val="left" w:pos="4440"/>
        </w:tabs>
        <w:spacing w:line="300" w:lineRule="exact"/>
        <w:jc w:val="left"/>
        <w:rPr>
          <w:rFonts w:ascii="ＭＳ 明朝" w:hint="eastAsia"/>
          <w:sz w:val="22"/>
        </w:rPr>
      </w:pPr>
    </w:p>
    <w:p w:rsidR="000E1AFE" w:rsidRDefault="000E1AFE" w:rsidP="00B31909">
      <w:pPr>
        <w:tabs>
          <w:tab w:val="left" w:pos="2640"/>
          <w:tab w:val="left" w:pos="4440"/>
        </w:tabs>
        <w:spacing w:line="30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　□勤務先　　□自宅</w:t>
      </w:r>
    </w:p>
    <w:p w:rsidR="000E1AFE" w:rsidRDefault="000E1AFE" w:rsidP="00B31909">
      <w:pPr>
        <w:pBdr>
          <w:bottom w:val="single" w:sz="6" w:space="1" w:color="auto"/>
        </w:pBdr>
        <w:spacing w:line="300" w:lineRule="exact"/>
        <w:jc w:val="left"/>
        <w:rPr>
          <w:rFonts w:ascii="ＭＳ 明朝" w:hint="eastAsia"/>
          <w:sz w:val="22"/>
        </w:rPr>
      </w:pPr>
    </w:p>
    <w:p w:rsidR="000E1AFE" w:rsidRDefault="000E1AFE" w:rsidP="00B31909">
      <w:pPr>
        <w:pBdr>
          <w:bottom w:val="single" w:sz="6" w:space="1" w:color="auto"/>
        </w:pBd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:rsidR="000E1AFE" w:rsidRDefault="000E1AFE" w:rsidP="00B31909">
      <w:pPr>
        <w:spacing w:line="300" w:lineRule="exact"/>
        <w:jc w:val="left"/>
        <w:rPr>
          <w:rFonts w:ascii="ＭＳ 明朝"/>
          <w:sz w:val="22"/>
        </w:rPr>
      </w:pPr>
    </w:p>
    <w:p w:rsidR="000E1AFE" w:rsidRDefault="000E1AFE" w:rsidP="00B31909">
      <w:pPr>
        <w:pBdr>
          <w:bottom w:val="single" w:sz="6" w:space="1" w:color="auto"/>
        </w:pBdr>
        <w:tabs>
          <w:tab w:val="left" w:pos="6600"/>
        </w:tabs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 w:hint="eastAsia"/>
          <w:sz w:val="22"/>
        </w:rPr>
        <w:tab/>
        <w:t>役職名</w:t>
      </w:r>
    </w:p>
    <w:p w:rsidR="000E1AFE" w:rsidRDefault="000E1AFE" w:rsidP="00B31909">
      <w:pPr>
        <w:spacing w:line="30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〒</w:t>
      </w:r>
    </w:p>
    <w:p w:rsidR="000E1AFE" w:rsidRDefault="000E1AFE" w:rsidP="00B31909">
      <w:pPr>
        <w:pBdr>
          <w:bottom w:val="single" w:sz="6" w:space="1" w:color="auto"/>
        </w:pBd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</w:p>
    <w:p w:rsidR="000E1AFE" w:rsidRDefault="000E1AFE">
      <w:pPr>
        <w:spacing w:line="340" w:lineRule="exact"/>
        <w:jc w:val="left"/>
        <w:rPr>
          <w:rFonts w:ascii="ＭＳ 明朝"/>
          <w:sz w:val="22"/>
        </w:rPr>
      </w:pPr>
    </w:p>
    <w:p w:rsidR="000E1AFE" w:rsidRDefault="002B315C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179070</wp:posOffset>
                </wp:positionV>
                <wp:extent cx="2590800" cy="62103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AFE" w:rsidRDefault="000E1AFE">
                            <w:pPr>
                              <w:spacing w:line="24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行事開催案内を</w:t>
                            </w:r>
                          </w:p>
                          <w:p w:rsidR="000E1AFE" w:rsidRDefault="000E1AFE">
                            <w:pPr>
                              <w:spacing w:line="240" w:lineRule="auto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□希望する　□希望しない</w:t>
                            </w:r>
                          </w:p>
                          <w:p w:rsidR="000E1AFE" w:rsidRDefault="000E1AFE">
                            <w:pPr>
                              <w:pStyle w:val="a4"/>
                              <w:spacing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（空欄の場合は、「希望する」とさせていただきます）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2.8pt;margin-top:14.1pt;width:204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8TtwIAALo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" filled="f" stroked="f">
                <v:textbox>
                  <w:txbxContent>
                    <w:p w:rsidR="000E1AFE" w:rsidRDefault="000E1AFE">
                      <w:pPr>
                        <w:spacing w:line="240" w:lineRule="auto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行事開催案内を</w:t>
                      </w:r>
                    </w:p>
                    <w:p w:rsidR="000E1AFE" w:rsidRDefault="000E1AFE">
                      <w:pPr>
                        <w:spacing w:line="240" w:lineRule="auto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□希望する　□希望しない</w:t>
                      </w:r>
                    </w:p>
                    <w:p w:rsidR="000E1AFE" w:rsidRDefault="000E1AFE">
                      <w:pPr>
                        <w:pStyle w:val="a4"/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（空欄の場合は、「希望する」とさせていただきます）</w:t>
                      </w:r>
                    </w:p>
                  </w:txbxContent>
                </v:textbox>
              </v:shape>
            </w:pict>
          </mc:Fallback>
        </mc:AlternateContent>
      </w:r>
      <w:r w:rsidR="000E1AFE">
        <w:rPr>
          <w:rFonts w:ascii="ＭＳ 明朝" w:hint="eastAsia"/>
          <w:sz w:val="22"/>
        </w:rPr>
        <w:t>TEL</w:t>
      </w:r>
      <w:r w:rsidR="000E1AFE">
        <w:rPr>
          <w:rFonts w:ascii="ＭＳ 明朝"/>
          <w:sz w:val="22"/>
        </w:rPr>
        <w:tab/>
        <w:t>FAX</w:t>
      </w:r>
    </w:p>
    <w:p w:rsidR="000E1AFE" w:rsidRDefault="000E1AFE">
      <w:pPr>
        <w:spacing w:line="340" w:lineRule="exact"/>
        <w:jc w:val="left"/>
        <w:rPr>
          <w:rFonts w:ascii="ＭＳ 明朝"/>
          <w:sz w:val="22"/>
        </w:rPr>
      </w:pPr>
    </w:p>
    <w:p w:rsidR="000E1AFE" w:rsidRDefault="000E1AFE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E</w:t>
      </w:r>
      <w:r>
        <w:rPr>
          <w:rFonts w:ascii="ＭＳ 明朝"/>
          <w:sz w:val="22"/>
        </w:rPr>
        <w:t>-mail</w:t>
      </w:r>
      <w:r>
        <w:rPr>
          <w:rFonts w:ascii="ＭＳ 明朝"/>
          <w:sz w:val="22"/>
        </w:rPr>
        <w:tab/>
      </w:r>
    </w:p>
    <w:p w:rsidR="000E1AFE" w:rsidRDefault="000E1AFE">
      <w:pPr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〒</w:t>
      </w:r>
    </w:p>
    <w:p w:rsidR="000E1AFE" w:rsidRDefault="000E1AF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</w:t>
      </w:r>
    </w:p>
    <w:p w:rsidR="000E1AFE" w:rsidRDefault="000E1AFE">
      <w:pPr>
        <w:spacing w:line="340" w:lineRule="exact"/>
        <w:jc w:val="left"/>
        <w:rPr>
          <w:rFonts w:ascii="ＭＳ 明朝"/>
          <w:sz w:val="22"/>
        </w:rPr>
      </w:pPr>
    </w:p>
    <w:p w:rsidR="000E1AFE" w:rsidRDefault="000E1AFE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lastRenderedPageBreak/>
        <w:t>TEL</w:t>
      </w:r>
      <w:r>
        <w:rPr>
          <w:rFonts w:ascii="ＭＳ 明朝" w:hint="eastAsia"/>
          <w:sz w:val="22"/>
        </w:rPr>
        <w:tab/>
      </w:r>
      <w:r>
        <w:rPr>
          <w:rFonts w:ascii="ＭＳ 明朝"/>
          <w:sz w:val="22"/>
        </w:rPr>
        <w:t>FAX</w:t>
      </w:r>
    </w:p>
    <w:p w:rsidR="000E1AFE" w:rsidRDefault="000E1AFE">
      <w:pPr>
        <w:spacing w:line="34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通信欄</w:t>
      </w:r>
    </w:p>
    <w:sectPr w:rsidR="000E1AFE" w:rsidSect="00BB44BE">
      <w:pgSz w:w="10319" w:h="14561" w:code="13"/>
      <w:pgMar w:top="567" w:right="719" w:bottom="426" w:left="907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FF" w:rsidRDefault="00F839FF" w:rsidP="009A5AE0">
      <w:pPr>
        <w:spacing w:line="240" w:lineRule="auto"/>
      </w:pPr>
      <w:r>
        <w:separator/>
      </w:r>
    </w:p>
  </w:endnote>
  <w:endnote w:type="continuationSeparator" w:id="0">
    <w:p w:rsidR="00F839FF" w:rsidRDefault="00F839FF" w:rsidP="009A5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FF" w:rsidRDefault="00F839FF" w:rsidP="009A5AE0">
      <w:pPr>
        <w:spacing w:line="240" w:lineRule="auto"/>
      </w:pPr>
      <w:r>
        <w:separator/>
      </w:r>
    </w:p>
  </w:footnote>
  <w:footnote w:type="continuationSeparator" w:id="0">
    <w:p w:rsidR="00F839FF" w:rsidRDefault="00F839FF" w:rsidP="009A5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AF5"/>
    <w:multiLevelType w:val="hybridMultilevel"/>
    <w:tmpl w:val="7D9073A2"/>
    <w:lvl w:ilvl="0" w:tplc="E85A4D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BF2D1B"/>
    <w:multiLevelType w:val="multilevel"/>
    <w:tmpl w:val="8586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0"/>
    <w:rsid w:val="00024CBF"/>
    <w:rsid w:val="00031B59"/>
    <w:rsid w:val="00042515"/>
    <w:rsid w:val="000E1AFE"/>
    <w:rsid w:val="00196A9F"/>
    <w:rsid w:val="001E6B12"/>
    <w:rsid w:val="002337F8"/>
    <w:rsid w:val="00252DA4"/>
    <w:rsid w:val="002A603A"/>
    <w:rsid w:val="002B2403"/>
    <w:rsid w:val="002B315C"/>
    <w:rsid w:val="002C5B5F"/>
    <w:rsid w:val="00305B1E"/>
    <w:rsid w:val="00310840"/>
    <w:rsid w:val="003168FC"/>
    <w:rsid w:val="00375CC3"/>
    <w:rsid w:val="0038393E"/>
    <w:rsid w:val="003853D3"/>
    <w:rsid w:val="0046395A"/>
    <w:rsid w:val="004939D8"/>
    <w:rsid w:val="0052300D"/>
    <w:rsid w:val="0053195B"/>
    <w:rsid w:val="00542FCC"/>
    <w:rsid w:val="00587ED1"/>
    <w:rsid w:val="005A6D9F"/>
    <w:rsid w:val="00677663"/>
    <w:rsid w:val="006E41D5"/>
    <w:rsid w:val="007D35F8"/>
    <w:rsid w:val="00883C96"/>
    <w:rsid w:val="008E10FD"/>
    <w:rsid w:val="009609AA"/>
    <w:rsid w:val="0096292B"/>
    <w:rsid w:val="00980021"/>
    <w:rsid w:val="009A24F2"/>
    <w:rsid w:val="009A5AE0"/>
    <w:rsid w:val="009C04EC"/>
    <w:rsid w:val="009C638A"/>
    <w:rsid w:val="009C6A1D"/>
    <w:rsid w:val="009D3924"/>
    <w:rsid w:val="00A210EE"/>
    <w:rsid w:val="00AA6C39"/>
    <w:rsid w:val="00AE35C7"/>
    <w:rsid w:val="00B26DE8"/>
    <w:rsid w:val="00B31223"/>
    <w:rsid w:val="00B31909"/>
    <w:rsid w:val="00B7643A"/>
    <w:rsid w:val="00BB44BE"/>
    <w:rsid w:val="00C03ABB"/>
    <w:rsid w:val="00C17CAD"/>
    <w:rsid w:val="00C72B87"/>
    <w:rsid w:val="00C81004"/>
    <w:rsid w:val="00CC0169"/>
    <w:rsid w:val="00CF41DE"/>
    <w:rsid w:val="00D301DE"/>
    <w:rsid w:val="00D55783"/>
    <w:rsid w:val="00D67B0F"/>
    <w:rsid w:val="00E3280D"/>
    <w:rsid w:val="00ED3B92"/>
    <w:rsid w:val="00F41013"/>
    <w:rsid w:val="00F50705"/>
    <w:rsid w:val="00F706CA"/>
    <w:rsid w:val="00F839FF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styleId="2">
    <w:name w:val="Body Text 2"/>
    <w:basedOn w:val="a"/>
    <w:semiHidden/>
    <w:pPr>
      <w:spacing w:beforeLines="100" w:before="240" w:line="240" w:lineRule="exact"/>
    </w:pPr>
    <w:rPr>
      <w:rFonts w:ascii="Verdana" w:hAnsi="Verdana"/>
      <w:color w:val="000000"/>
    </w:rPr>
  </w:style>
  <w:style w:type="paragraph" w:styleId="a5">
    <w:name w:val="header"/>
    <w:basedOn w:val="a"/>
    <w:link w:val="a6"/>
    <w:uiPriority w:val="99"/>
    <w:unhideWhenUsed/>
    <w:rsid w:val="009A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5AE0"/>
    <w:rPr>
      <w:sz w:val="24"/>
    </w:rPr>
  </w:style>
  <w:style w:type="paragraph" w:styleId="a7">
    <w:name w:val="footer"/>
    <w:basedOn w:val="a"/>
    <w:link w:val="a8"/>
    <w:uiPriority w:val="99"/>
    <w:unhideWhenUsed/>
    <w:rsid w:val="009A5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5A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styleId="2">
    <w:name w:val="Body Text 2"/>
    <w:basedOn w:val="a"/>
    <w:semiHidden/>
    <w:pPr>
      <w:spacing w:beforeLines="100" w:before="240" w:line="240" w:lineRule="exact"/>
    </w:pPr>
    <w:rPr>
      <w:rFonts w:ascii="Verdana" w:hAnsi="Verdana"/>
      <w:color w:val="000000"/>
    </w:rPr>
  </w:style>
  <w:style w:type="paragraph" w:styleId="a5">
    <w:name w:val="header"/>
    <w:basedOn w:val="a"/>
    <w:link w:val="a6"/>
    <w:uiPriority w:val="99"/>
    <w:unhideWhenUsed/>
    <w:rsid w:val="009A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5AE0"/>
    <w:rPr>
      <w:sz w:val="24"/>
    </w:rPr>
  </w:style>
  <w:style w:type="paragraph" w:styleId="a7">
    <w:name w:val="footer"/>
    <w:basedOn w:val="a"/>
    <w:link w:val="a8"/>
    <w:uiPriority w:val="99"/>
    <w:unhideWhenUsed/>
    <w:rsid w:val="009A5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5A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</TotalTime>
  <Pages>1</Pages>
  <Words>435</Words>
  <Characters>161</Characters>
  <Application>Microsoft Office Word</Application>
  <DocSecurity>0</DocSecurity>
  <Lines>8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ïΩê¨Å@Å@îNÅ@Å@åéÅ@Å@ì˙</vt:lpstr>
    </vt:vector>
  </TitlesOfParts>
  <Company>FM-USER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SUGIMOTO</cp:lastModifiedBy>
  <cp:revision>5</cp:revision>
  <cp:lastPrinted>2006-09-12T07:05:00Z</cp:lastPrinted>
  <dcterms:created xsi:type="dcterms:W3CDTF">2018-06-20T08:10:00Z</dcterms:created>
  <dcterms:modified xsi:type="dcterms:W3CDTF">2018-06-20T08:11:00Z</dcterms:modified>
</cp:coreProperties>
</file>