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FE776" w14:textId="4611B7D8" w:rsidR="009B6795" w:rsidRDefault="001626E5">
      <w:pPr>
        <w:spacing w:after="240" w:line="240" w:lineRule="atLeast"/>
        <w:jc w:val="center"/>
        <w:rPr>
          <w:rFonts w:ascii="ＭＳ 明朝" w:hAnsi="ＭＳ 明朝"/>
          <w:b/>
          <w:bCs/>
          <w:sz w:val="32"/>
        </w:rPr>
      </w:pPr>
      <w:r w:rsidRPr="001626E5">
        <w:rPr>
          <w:rFonts w:ascii="ＭＳ 明朝" w:hAnsi="ＭＳ 明朝" w:hint="eastAsia"/>
          <w:b/>
          <w:bCs/>
          <w:sz w:val="32"/>
        </w:rPr>
        <w:t>接着と塗装研究会</w:t>
      </w:r>
    </w:p>
    <w:p w14:paraId="59BC964D" w14:textId="2561EB4B" w:rsidR="00775F9E" w:rsidRDefault="00306698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法人</w:t>
      </w:r>
      <w:r w:rsidR="009B6795">
        <w:rPr>
          <w:rFonts w:ascii="ＭＳ 明朝" w:hAnsi="ＭＳ 明朝" w:hint="eastAsia"/>
          <w:b/>
          <w:bCs/>
          <w:sz w:val="32"/>
        </w:rPr>
        <w:t xml:space="preserve">メンバー　</w:t>
      </w:r>
      <w:r w:rsidR="00775F9E">
        <w:rPr>
          <w:rFonts w:ascii="ＭＳ 明朝" w:hAnsi="ＭＳ 明朝" w:hint="eastAsia"/>
          <w:b/>
          <w:bCs/>
          <w:sz w:val="32"/>
        </w:rPr>
        <w:t>入会申込書</w:t>
      </w:r>
    </w:p>
    <w:p w14:paraId="32DEE7CF" w14:textId="77777777"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2C6FAFE4" w14:textId="77777777"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14:paraId="53BB8070" w14:textId="27B10AAD"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  <w:r w:rsidR="009A1576">
        <w:rPr>
          <w:rFonts w:ascii="ＭＳ 明朝" w:hint="eastAsia"/>
          <w:b/>
          <w:bCs/>
          <w:sz w:val="22"/>
          <w:u w:val="single"/>
        </w:rPr>
        <w:t>（年額、消費税込）</w:t>
      </w:r>
    </w:p>
    <w:p w14:paraId="5B3B34E2" w14:textId="40F9D19F" w:rsidR="00775F9E" w:rsidRPr="00306698" w:rsidRDefault="00775F9E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  <w:u w:val="single"/>
        </w:rPr>
        <w:t>＜高分子学会会員＞</w:t>
      </w:r>
      <w:r w:rsidRPr="00306698">
        <w:rPr>
          <w:rFonts w:ascii="ＭＳ 明朝" w:hint="eastAsia"/>
          <w:sz w:val="28"/>
          <w:szCs w:val="28"/>
        </w:rPr>
        <w:tab/>
      </w:r>
      <w:r w:rsidRPr="00306698">
        <w:rPr>
          <w:rFonts w:ascii="ＭＳ 明朝" w:hint="eastAsia"/>
          <w:sz w:val="28"/>
          <w:szCs w:val="28"/>
        </w:rPr>
        <w:tab/>
      </w:r>
      <w:r w:rsidR="00306698">
        <w:rPr>
          <w:rFonts w:ascii="ＭＳ 明朝" w:hint="eastAsia"/>
          <w:sz w:val="28"/>
          <w:szCs w:val="28"/>
        </w:rPr>
        <w:t xml:space="preserve">　　　</w:t>
      </w:r>
      <w:r w:rsidRPr="00306698">
        <w:rPr>
          <w:rFonts w:ascii="ＭＳ 明朝" w:hint="eastAsia"/>
          <w:sz w:val="28"/>
          <w:szCs w:val="28"/>
          <w:u w:val="single"/>
        </w:rPr>
        <w:t>＜高分子学会非会員＞</w:t>
      </w:r>
    </w:p>
    <w:p w14:paraId="429C21EA" w14:textId="5E703831" w:rsidR="00775F9E" w:rsidRPr="00306698" w:rsidRDefault="00E3117B">
      <w:pPr>
        <w:spacing w:line="240" w:lineRule="atLeast"/>
        <w:ind w:firstLine="851"/>
        <w:rPr>
          <w:rFonts w:ascii="ＭＳ 明朝"/>
          <w:sz w:val="28"/>
          <w:szCs w:val="28"/>
        </w:rPr>
      </w:pPr>
      <w:r w:rsidRPr="00306698">
        <w:rPr>
          <w:rFonts w:ascii="ＭＳ 明朝" w:hint="eastAsia"/>
          <w:sz w:val="28"/>
          <w:szCs w:val="28"/>
        </w:rPr>
        <w:t>□法</w:t>
      </w:r>
      <w:r w:rsidR="00775F9E" w:rsidRPr="00306698">
        <w:rPr>
          <w:rFonts w:ascii="ＭＳ 明朝" w:hint="eastAsia"/>
          <w:sz w:val="28"/>
          <w:szCs w:val="28"/>
        </w:rPr>
        <w:t>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</w:t>
      </w:r>
      <w:r w:rsidR="001626E5">
        <w:rPr>
          <w:rFonts w:ascii="ＭＳ 明朝" w:hint="eastAsia"/>
          <w:sz w:val="28"/>
          <w:szCs w:val="28"/>
        </w:rPr>
        <w:t>16</w:t>
      </w:r>
      <w:r w:rsidR="00775F9E" w:rsidRPr="00306698">
        <w:rPr>
          <w:rFonts w:ascii="ＭＳ 明朝"/>
          <w:sz w:val="28"/>
          <w:szCs w:val="28"/>
        </w:rPr>
        <w:t>,</w:t>
      </w:r>
      <w:r w:rsidR="001626E5">
        <w:rPr>
          <w:rFonts w:ascii="ＭＳ 明朝" w:hint="eastAsia"/>
          <w:sz w:val="28"/>
          <w:szCs w:val="28"/>
        </w:rPr>
        <w:t>5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  <w:r w:rsidRPr="00306698">
        <w:rPr>
          <w:rFonts w:ascii="ＭＳ 明朝" w:hint="eastAsia"/>
          <w:sz w:val="28"/>
          <w:szCs w:val="28"/>
        </w:rPr>
        <w:tab/>
      </w:r>
      <w:r w:rsidR="00775F9E" w:rsidRPr="00306698">
        <w:rPr>
          <w:rFonts w:ascii="ＭＳ 明朝" w:hint="eastAsia"/>
          <w:sz w:val="28"/>
          <w:szCs w:val="28"/>
        </w:rPr>
        <w:t>□法人</w:t>
      </w:r>
      <w:r w:rsidRPr="00306698">
        <w:rPr>
          <w:rFonts w:ascii="ＭＳ 明朝" w:hAnsi="ＭＳ 明朝" w:hint="eastAsia"/>
          <w:sz w:val="28"/>
          <w:szCs w:val="28"/>
        </w:rPr>
        <w:t>メンバー</w:t>
      </w:r>
      <w:r w:rsidR="00775F9E" w:rsidRPr="00306698">
        <w:rPr>
          <w:rFonts w:ascii="ＭＳ 明朝" w:hint="eastAsia"/>
          <w:sz w:val="28"/>
          <w:szCs w:val="28"/>
        </w:rPr>
        <w:t xml:space="preserve">　</w:t>
      </w:r>
      <w:r w:rsidR="001626E5">
        <w:rPr>
          <w:rFonts w:ascii="ＭＳ 明朝" w:hint="eastAsia"/>
          <w:sz w:val="28"/>
          <w:szCs w:val="28"/>
        </w:rPr>
        <w:t>33</w:t>
      </w:r>
      <w:r w:rsidR="00775F9E" w:rsidRPr="00306698">
        <w:rPr>
          <w:rFonts w:ascii="ＭＳ 明朝"/>
          <w:sz w:val="28"/>
          <w:szCs w:val="28"/>
        </w:rPr>
        <w:t>,</w:t>
      </w:r>
      <w:r w:rsidR="00F04E0B" w:rsidRPr="00306698">
        <w:rPr>
          <w:rFonts w:ascii="ＭＳ 明朝"/>
          <w:sz w:val="28"/>
          <w:szCs w:val="28"/>
        </w:rPr>
        <w:t>0</w:t>
      </w:r>
      <w:r w:rsidR="00775F9E" w:rsidRPr="00306698">
        <w:rPr>
          <w:rFonts w:ascii="ＭＳ 明朝"/>
          <w:sz w:val="28"/>
          <w:szCs w:val="28"/>
        </w:rPr>
        <w:t>00</w:t>
      </w:r>
      <w:r w:rsidR="00775F9E" w:rsidRPr="00306698">
        <w:rPr>
          <w:rFonts w:ascii="ＭＳ 明朝" w:hint="eastAsia"/>
          <w:sz w:val="28"/>
          <w:szCs w:val="28"/>
        </w:rPr>
        <w:t>円</w:t>
      </w:r>
    </w:p>
    <w:p w14:paraId="7ACDED50" w14:textId="4AEB8AA4" w:rsidR="00775F9E" w:rsidRDefault="00775F9E">
      <w:pPr>
        <w:spacing w:line="240" w:lineRule="atLeast"/>
        <w:rPr>
          <w:rFonts w:ascii="ＭＳ 明朝"/>
          <w:sz w:val="22"/>
          <w:u w:val="single"/>
        </w:rPr>
      </w:pPr>
    </w:p>
    <w:p w14:paraId="4932932A" w14:textId="77777777" w:rsidR="00306698" w:rsidRPr="00964E5B" w:rsidRDefault="00306698">
      <w:pPr>
        <w:spacing w:line="240" w:lineRule="atLeast"/>
        <w:rPr>
          <w:rFonts w:ascii="ＭＳ 明朝"/>
          <w:sz w:val="22"/>
          <w:u w:val="single"/>
        </w:rPr>
      </w:pPr>
    </w:p>
    <w:p w14:paraId="49161810" w14:textId="77777777"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FA5FD58" w14:textId="77777777"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4DF50983" w14:textId="77777777"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14:paraId="4C7AB9D6" w14:textId="77777777"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14:paraId="1B381904" w14:textId="34448714" w:rsidR="003B0E69" w:rsidRDefault="003B0E69" w:rsidP="003B0E69">
      <w:pPr>
        <w:spacing w:line="240" w:lineRule="atLeast"/>
        <w:rPr>
          <w:rFonts w:ascii="ＭＳ 明朝"/>
          <w:sz w:val="22"/>
        </w:rPr>
      </w:pPr>
    </w:p>
    <w:p w14:paraId="522472DD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14:paraId="5B575BE7" w14:textId="77777777"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25EDE313" w14:textId="77777777"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14:paraId="322D2566" w14:textId="77777777"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14:paraId="09007733" w14:textId="77777777"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71E99B64" w14:textId="224E4AD5"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0998281" w14:textId="77777777" w:rsidR="00306698" w:rsidRDefault="00306698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13865E97" w14:textId="48A39223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C0585A8" w14:textId="5B9A4706" w:rsidR="009B6795" w:rsidRDefault="009B6795" w:rsidP="009B6795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24E7953C" w14:textId="77777777" w:rsidR="009B6795" w:rsidRDefault="009B6795">
      <w:pPr>
        <w:spacing w:line="340" w:lineRule="exact"/>
        <w:jc w:val="left"/>
        <w:rPr>
          <w:rFonts w:ascii="ＭＳ 明朝"/>
          <w:sz w:val="22"/>
        </w:rPr>
      </w:pPr>
    </w:p>
    <w:p w14:paraId="0B97BCD7" w14:textId="34A3957F" w:rsidR="009B6795" w:rsidRDefault="009B6795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29FB508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294E0991" w14:textId="106B9DF7" w:rsidR="00775F9E" w:rsidRDefault="009B6795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55B5C69F" w14:textId="77777777"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7F2019B7" w14:textId="3CFE8632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0D878342" w14:textId="77777777" w:rsidR="00775F9E" w:rsidRPr="009B6795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22C34588" w14:textId="5632DD85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  <w:r w:rsidR="009B6795">
        <w:rPr>
          <w:rFonts w:ascii="ＭＳ 明朝" w:hint="eastAsia"/>
          <w:sz w:val="22"/>
        </w:rPr>
        <w:t>(送付先)</w:t>
      </w:r>
      <w:r>
        <w:rPr>
          <w:rFonts w:ascii="ＭＳ 明朝" w:hint="eastAsia"/>
          <w:sz w:val="22"/>
        </w:rPr>
        <w:t xml:space="preserve">　　　〒</w:t>
      </w:r>
    </w:p>
    <w:p w14:paraId="384F41FB" w14:textId="77777777"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53A31046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31B44252" w14:textId="77777777"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A514C" wp14:editId="424DC233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345C" w14:textId="77777777"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14:paraId="5F488649" w14:textId="77777777"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7C5488B1" w14:textId="77777777"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514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41BF345C" w14:textId="77777777" w:rsidR="00775F9E" w:rsidRDefault="00775F9E">
                      <w:pPr>
                        <w:pStyle w:val="a4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14:paraId="5F488649" w14:textId="77777777"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7C5488B1" w14:textId="77777777"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14:paraId="6B61050D" w14:textId="77777777"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040BA595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4DDC014C" w14:textId="77777777"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44D23D6D" w14:textId="77777777" w:rsidR="00306698" w:rsidRDefault="00306698">
      <w:pPr>
        <w:spacing w:line="340" w:lineRule="exact"/>
        <w:rPr>
          <w:rFonts w:ascii="ＭＳ 明朝"/>
          <w:sz w:val="22"/>
        </w:rPr>
      </w:pPr>
    </w:p>
    <w:p w14:paraId="1F4341A6" w14:textId="4066DA51"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910BBD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98B28" w14:textId="77777777" w:rsidR="000C16EF" w:rsidRDefault="000C16EF" w:rsidP="001A029C">
      <w:pPr>
        <w:spacing w:line="240" w:lineRule="auto"/>
      </w:pPr>
      <w:r>
        <w:separator/>
      </w:r>
    </w:p>
  </w:endnote>
  <w:endnote w:type="continuationSeparator" w:id="0">
    <w:p w14:paraId="17257652" w14:textId="77777777" w:rsidR="000C16EF" w:rsidRDefault="000C16EF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39673" w14:textId="77777777" w:rsidR="000C16EF" w:rsidRDefault="000C16EF" w:rsidP="001A029C">
      <w:pPr>
        <w:spacing w:line="240" w:lineRule="auto"/>
      </w:pPr>
      <w:r>
        <w:separator/>
      </w:r>
    </w:p>
  </w:footnote>
  <w:footnote w:type="continuationSeparator" w:id="0">
    <w:p w14:paraId="40455C6E" w14:textId="77777777" w:rsidR="000C16EF" w:rsidRDefault="000C16EF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9C"/>
    <w:rsid w:val="00030B8F"/>
    <w:rsid w:val="000C16EF"/>
    <w:rsid w:val="000C5F6A"/>
    <w:rsid w:val="00106E61"/>
    <w:rsid w:val="0014176A"/>
    <w:rsid w:val="001626E5"/>
    <w:rsid w:val="001A029C"/>
    <w:rsid w:val="001C1E03"/>
    <w:rsid w:val="001E7229"/>
    <w:rsid w:val="002065C9"/>
    <w:rsid w:val="00214E85"/>
    <w:rsid w:val="002B0CD7"/>
    <w:rsid w:val="002F101C"/>
    <w:rsid w:val="00306698"/>
    <w:rsid w:val="00307A39"/>
    <w:rsid w:val="003B0E69"/>
    <w:rsid w:val="003C7993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8019C4"/>
    <w:rsid w:val="00827569"/>
    <w:rsid w:val="008A1492"/>
    <w:rsid w:val="008C1395"/>
    <w:rsid w:val="008D1B22"/>
    <w:rsid w:val="008E1650"/>
    <w:rsid w:val="00910BBD"/>
    <w:rsid w:val="009426A5"/>
    <w:rsid w:val="00964E5B"/>
    <w:rsid w:val="009A1576"/>
    <w:rsid w:val="009B6795"/>
    <w:rsid w:val="009D608D"/>
    <w:rsid w:val="00B87ED1"/>
    <w:rsid w:val="00D00091"/>
    <w:rsid w:val="00E30DF4"/>
    <w:rsid w:val="00E3117B"/>
    <w:rsid w:val="00F04E0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EFC40"/>
  <w15:docId w15:val="{549D6906-49BF-4716-8FA6-912957B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神宮司 努 (SPSJ)</cp:lastModifiedBy>
  <cp:revision>12</cp:revision>
  <cp:lastPrinted>2012-07-04T07:06:00Z</cp:lastPrinted>
  <dcterms:created xsi:type="dcterms:W3CDTF">2018-06-20T09:59:00Z</dcterms:created>
  <dcterms:modified xsi:type="dcterms:W3CDTF">2024-04-01T07:57:00Z</dcterms:modified>
</cp:coreProperties>
</file>