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FD2B" w14:textId="77777777" w:rsidR="000E1AFE" w:rsidRDefault="000E1AFE" w:rsidP="00B31223">
      <w:pPr>
        <w:spacing w:after="240" w:line="240" w:lineRule="auto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バイオ・高分子研究会入会申込書</w:t>
      </w:r>
    </w:p>
    <w:p w14:paraId="2B290A0D" w14:textId="77777777" w:rsidR="000E1AFE" w:rsidRDefault="000E1AFE" w:rsidP="00B31909">
      <w:pPr>
        <w:spacing w:line="300" w:lineRule="exac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14:paraId="60736DBC" w14:textId="77777777" w:rsidR="000E1AFE" w:rsidRDefault="000E1AFE" w:rsidP="00B31909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14:paraId="4745BD68" w14:textId="77777777" w:rsidR="000E1AFE" w:rsidRDefault="000E1AFE" w:rsidP="00B31909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14:paraId="59801F23" w14:textId="026563CC" w:rsidR="000E1AFE" w:rsidRPr="009C638A" w:rsidRDefault="000E1AFE" w:rsidP="00B31909">
      <w:pPr>
        <w:spacing w:line="300" w:lineRule="exact"/>
        <w:rPr>
          <w:rFonts w:ascii="ＭＳ 明朝"/>
          <w:sz w:val="22"/>
        </w:rPr>
      </w:pPr>
      <w:r w:rsidRPr="009C638A">
        <w:rPr>
          <w:rFonts w:ascii="ＭＳ 明朝" w:hint="eastAsia"/>
          <w:sz w:val="22"/>
        </w:rPr>
        <w:t>□個人</w:t>
      </w:r>
      <w:r w:rsidR="00B31909" w:rsidRPr="009C638A">
        <w:rPr>
          <w:rFonts w:ascii="ＭＳ 明朝" w:hAnsi="ＭＳ 明朝" w:hint="eastAsia"/>
          <w:sz w:val="22"/>
        </w:rPr>
        <w:t>メンバー</w:t>
      </w:r>
      <w:r w:rsidRPr="009C638A">
        <w:rPr>
          <w:rFonts w:ascii="ＭＳ 明朝" w:hint="eastAsia"/>
          <w:sz w:val="22"/>
        </w:rPr>
        <w:t xml:space="preserve">　</w:t>
      </w:r>
      <w:r w:rsidRPr="009C638A">
        <w:rPr>
          <w:rFonts w:ascii="ＭＳ 明朝"/>
          <w:sz w:val="22"/>
        </w:rPr>
        <w:t xml:space="preserve"> 3,</w:t>
      </w:r>
      <w:r w:rsidR="00432F76">
        <w:rPr>
          <w:rFonts w:ascii="ＭＳ 明朝" w:hint="eastAsia"/>
          <w:sz w:val="22"/>
        </w:rPr>
        <w:t>30</w:t>
      </w:r>
      <w:r w:rsidR="002B2403" w:rsidRPr="009C638A">
        <w:rPr>
          <w:rFonts w:ascii="ＭＳ 明朝" w:hint="eastAsia"/>
          <w:sz w:val="22"/>
        </w:rPr>
        <w:t>0</w:t>
      </w:r>
      <w:r w:rsidRPr="009C638A">
        <w:rPr>
          <w:rFonts w:ascii="ＭＳ 明朝" w:hint="eastAsia"/>
          <w:sz w:val="22"/>
        </w:rPr>
        <w:t>円</w:t>
      </w:r>
      <w:r w:rsidRPr="009C638A">
        <w:rPr>
          <w:rFonts w:ascii="ＭＳ 明朝" w:hint="eastAsia"/>
          <w:sz w:val="22"/>
        </w:rPr>
        <w:tab/>
        <w:t>□個人</w:t>
      </w:r>
      <w:r w:rsidR="00B31909" w:rsidRPr="009C638A">
        <w:rPr>
          <w:rFonts w:ascii="ＭＳ 明朝" w:hAnsi="ＭＳ 明朝" w:hint="eastAsia"/>
          <w:sz w:val="22"/>
        </w:rPr>
        <w:t>メンバー</w:t>
      </w:r>
      <w:r w:rsidRPr="009C638A">
        <w:rPr>
          <w:rFonts w:ascii="ＭＳ 明朝" w:hint="eastAsia"/>
          <w:sz w:val="22"/>
        </w:rPr>
        <w:t xml:space="preserve">　</w:t>
      </w:r>
      <w:r w:rsidRPr="009C638A">
        <w:rPr>
          <w:rFonts w:ascii="ＭＳ 明朝"/>
          <w:sz w:val="22"/>
        </w:rPr>
        <w:t xml:space="preserve"> </w:t>
      </w:r>
      <w:r w:rsidRPr="009C638A">
        <w:rPr>
          <w:rFonts w:ascii="ＭＳ 明朝" w:hint="eastAsia"/>
          <w:sz w:val="22"/>
        </w:rPr>
        <w:t>6</w:t>
      </w:r>
      <w:r w:rsidRPr="009C638A">
        <w:rPr>
          <w:rFonts w:ascii="ＭＳ 明朝"/>
          <w:sz w:val="22"/>
        </w:rPr>
        <w:t>,</w:t>
      </w:r>
      <w:r w:rsidR="00432F76">
        <w:rPr>
          <w:rFonts w:ascii="ＭＳ 明朝" w:hint="eastAsia"/>
          <w:sz w:val="22"/>
        </w:rPr>
        <w:t>60</w:t>
      </w:r>
      <w:r w:rsidR="002B2403" w:rsidRPr="009C638A">
        <w:rPr>
          <w:rFonts w:ascii="ＭＳ 明朝" w:hint="eastAsia"/>
          <w:sz w:val="22"/>
        </w:rPr>
        <w:t>0</w:t>
      </w:r>
      <w:r w:rsidRPr="009C638A">
        <w:rPr>
          <w:rFonts w:ascii="ＭＳ 明朝" w:hint="eastAsia"/>
          <w:sz w:val="22"/>
        </w:rPr>
        <w:t>円</w:t>
      </w:r>
    </w:p>
    <w:p w14:paraId="2337722F" w14:textId="2723FE20" w:rsidR="000E1AFE" w:rsidRPr="009C638A" w:rsidRDefault="00B31909" w:rsidP="00B31909">
      <w:pPr>
        <w:spacing w:line="300" w:lineRule="exact"/>
        <w:rPr>
          <w:rFonts w:ascii="ＭＳ 明朝"/>
          <w:sz w:val="22"/>
          <w:lang w:eastAsia="zh-CN"/>
        </w:rPr>
      </w:pPr>
      <w:r w:rsidRPr="009C638A">
        <w:rPr>
          <w:rFonts w:ascii="ＭＳ 明朝" w:hint="eastAsia"/>
          <w:sz w:val="22"/>
          <w:lang w:eastAsia="zh-CN"/>
        </w:rPr>
        <w:t>□学</w:t>
      </w:r>
      <w:r w:rsidR="000E1AFE" w:rsidRPr="009C638A">
        <w:rPr>
          <w:rFonts w:ascii="ＭＳ 明朝" w:hint="eastAsia"/>
          <w:sz w:val="22"/>
          <w:lang w:eastAsia="zh-CN"/>
        </w:rPr>
        <w:t>生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  <w:lang w:eastAsia="zh-CN"/>
        </w:rPr>
        <w:t xml:space="preserve">　</w:t>
      </w:r>
      <w:r w:rsidR="000E1AFE" w:rsidRPr="009C638A">
        <w:rPr>
          <w:rFonts w:ascii="ＭＳ 明朝"/>
          <w:sz w:val="22"/>
          <w:lang w:eastAsia="zh-CN"/>
        </w:rPr>
        <w:t xml:space="preserve"> </w:t>
      </w:r>
      <w:r w:rsidR="00587ED1" w:rsidRPr="009C638A">
        <w:rPr>
          <w:rFonts w:ascii="ＭＳ 明朝" w:hint="eastAsia"/>
          <w:sz w:val="22"/>
        </w:rPr>
        <w:t>1,</w:t>
      </w:r>
      <w:r w:rsidR="00432F76">
        <w:rPr>
          <w:rFonts w:ascii="ＭＳ 明朝" w:hint="eastAsia"/>
          <w:sz w:val="22"/>
        </w:rPr>
        <w:t>10</w:t>
      </w:r>
      <w:r w:rsidR="00587ED1" w:rsidRPr="009C638A">
        <w:rPr>
          <w:rFonts w:ascii="ＭＳ 明朝" w:hint="eastAsia"/>
          <w:sz w:val="22"/>
        </w:rPr>
        <w:t>0</w:t>
      </w:r>
      <w:r w:rsidR="000E1AFE" w:rsidRPr="009C638A">
        <w:rPr>
          <w:rFonts w:ascii="ＭＳ 明朝" w:hint="eastAsia"/>
          <w:sz w:val="22"/>
          <w:lang w:eastAsia="zh-CN"/>
        </w:rPr>
        <w:t>円</w:t>
      </w:r>
      <w:r w:rsidR="000E1AFE" w:rsidRPr="009C638A">
        <w:rPr>
          <w:rFonts w:ascii="ＭＳ 明朝" w:hint="eastAsia"/>
          <w:sz w:val="22"/>
          <w:lang w:eastAsia="zh-CN"/>
        </w:rPr>
        <w:tab/>
      </w:r>
      <w:r w:rsidRPr="009C638A">
        <w:rPr>
          <w:rFonts w:ascii="ＭＳ 明朝" w:hint="eastAsia"/>
          <w:sz w:val="22"/>
          <w:lang w:eastAsia="zh-CN"/>
        </w:rPr>
        <w:t>□学</w:t>
      </w:r>
      <w:r w:rsidR="000E1AFE" w:rsidRPr="009C638A">
        <w:rPr>
          <w:rFonts w:ascii="ＭＳ 明朝" w:hint="eastAsia"/>
          <w:sz w:val="22"/>
          <w:lang w:eastAsia="zh-CN"/>
        </w:rPr>
        <w:t>生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  <w:lang w:eastAsia="zh-CN"/>
        </w:rPr>
        <w:t xml:space="preserve">　</w:t>
      </w:r>
      <w:r w:rsidR="000E1AFE" w:rsidRPr="009C638A">
        <w:rPr>
          <w:rFonts w:ascii="ＭＳ 明朝"/>
          <w:sz w:val="22"/>
          <w:lang w:eastAsia="zh-CN"/>
        </w:rPr>
        <w:t xml:space="preserve"> </w:t>
      </w:r>
      <w:r w:rsidR="00587ED1" w:rsidRPr="009C638A">
        <w:rPr>
          <w:rFonts w:ascii="ＭＳ 明朝" w:hint="eastAsia"/>
          <w:sz w:val="22"/>
        </w:rPr>
        <w:t>2,</w:t>
      </w:r>
      <w:r w:rsidR="00432F76">
        <w:rPr>
          <w:rFonts w:ascii="ＭＳ 明朝" w:hint="eastAsia"/>
          <w:sz w:val="22"/>
        </w:rPr>
        <w:t>20</w:t>
      </w:r>
      <w:r w:rsidR="00587ED1" w:rsidRPr="009C638A">
        <w:rPr>
          <w:rFonts w:ascii="ＭＳ 明朝" w:hint="eastAsia"/>
          <w:sz w:val="22"/>
        </w:rPr>
        <w:t>0</w:t>
      </w:r>
      <w:r w:rsidR="000E1AFE" w:rsidRPr="009C638A">
        <w:rPr>
          <w:rFonts w:ascii="ＭＳ 明朝" w:hint="eastAsia"/>
          <w:sz w:val="22"/>
          <w:lang w:eastAsia="zh-CN"/>
        </w:rPr>
        <w:t>円</w:t>
      </w:r>
    </w:p>
    <w:p w14:paraId="21244134" w14:textId="5CDF9C25" w:rsidR="000E1AFE" w:rsidRPr="009C638A" w:rsidRDefault="00B31909" w:rsidP="00B31909">
      <w:pPr>
        <w:spacing w:line="300" w:lineRule="exact"/>
        <w:rPr>
          <w:rFonts w:ascii="ＭＳ 明朝"/>
          <w:sz w:val="22"/>
        </w:rPr>
      </w:pPr>
      <w:r w:rsidRPr="009C638A">
        <w:rPr>
          <w:rFonts w:ascii="ＭＳ 明朝" w:hint="eastAsia"/>
          <w:sz w:val="22"/>
        </w:rPr>
        <w:t>□法</w:t>
      </w:r>
      <w:r w:rsidR="000E1AFE" w:rsidRPr="009C638A">
        <w:rPr>
          <w:rFonts w:ascii="ＭＳ 明朝" w:hint="eastAsia"/>
          <w:sz w:val="22"/>
        </w:rPr>
        <w:t>人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</w:rPr>
        <w:t xml:space="preserve">　</w:t>
      </w:r>
      <w:r w:rsidR="002B2403" w:rsidRPr="009C638A">
        <w:rPr>
          <w:rFonts w:ascii="ＭＳ 明朝" w:hint="eastAsia"/>
          <w:sz w:val="22"/>
        </w:rPr>
        <w:t>3</w:t>
      </w:r>
      <w:r w:rsidR="00432F76">
        <w:rPr>
          <w:rFonts w:ascii="ＭＳ 明朝" w:hint="eastAsia"/>
          <w:sz w:val="22"/>
        </w:rPr>
        <w:t>3</w:t>
      </w:r>
      <w:r w:rsidR="002B2403" w:rsidRPr="009C638A">
        <w:rPr>
          <w:rFonts w:ascii="ＭＳ 明朝" w:hint="eastAsia"/>
          <w:sz w:val="22"/>
        </w:rPr>
        <w:t>,</w:t>
      </w:r>
      <w:r w:rsidR="00432F76">
        <w:rPr>
          <w:rFonts w:ascii="ＭＳ 明朝" w:hint="eastAsia"/>
          <w:sz w:val="22"/>
        </w:rPr>
        <w:t>0</w:t>
      </w:r>
      <w:r w:rsidR="002B2403" w:rsidRPr="009C638A">
        <w:rPr>
          <w:rFonts w:ascii="ＭＳ 明朝" w:hint="eastAsia"/>
          <w:sz w:val="22"/>
        </w:rPr>
        <w:t>00</w:t>
      </w:r>
      <w:r w:rsidR="000E1AFE" w:rsidRPr="009C638A">
        <w:rPr>
          <w:rFonts w:ascii="ＭＳ 明朝" w:hint="eastAsia"/>
          <w:sz w:val="22"/>
        </w:rPr>
        <w:t>円</w:t>
      </w:r>
      <w:r w:rsidR="000E1AFE" w:rsidRPr="009C638A">
        <w:rPr>
          <w:rFonts w:ascii="ＭＳ 明朝" w:hint="eastAsia"/>
          <w:sz w:val="22"/>
        </w:rPr>
        <w:tab/>
      </w:r>
      <w:r w:rsidRPr="009C638A">
        <w:rPr>
          <w:rFonts w:ascii="ＭＳ 明朝" w:hint="eastAsia"/>
          <w:sz w:val="22"/>
        </w:rPr>
        <w:t>□法人</w:t>
      </w:r>
      <w:r w:rsidRPr="009C638A">
        <w:rPr>
          <w:rFonts w:ascii="ＭＳ 明朝" w:hAnsi="ＭＳ 明朝" w:hint="eastAsia"/>
          <w:sz w:val="22"/>
        </w:rPr>
        <w:t>メンバー</w:t>
      </w:r>
      <w:r w:rsidR="000E1AFE" w:rsidRPr="009C638A">
        <w:rPr>
          <w:rFonts w:ascii="ＭＳ 明朝" w:hint="eastAsia"/>
          <w:sz w:val="22"/>
        </w:rPr>
        <w:t xml:space="preserve">　</w:t>
      </w:r>
      <w:r w:rsidR="002B2403" w:rsidRPr="009C638A">
        <w:rPr>
          <w:rFonts w:ascii="ＭＳ 明朝" w:hint="eastAsia"/>
          <w:sz w:val="22"/>
        </w:rPr>
        <w:t>5</w:t>
      </w:r>
      <w:r w:rsidR="00432F76">
        <w:rPr>
          <w:rFonts w:ascii="ＭＳ 明朝" w:hint="eastAsia"/>
          <w:sz w:val="22"/>
        </w:rPr>
        <w:t>5</w:t>
      </w:r>
      <w:r w:rsidR="002B2403" w:rsidRPr="009C638A">
        <w:rPr>
          <w:rFonts w:ascii="ＭＳ 明朝" w:hint="eastAsia"/>
          <w:sz w:val="22"/>
        </w:rPr>
        <w:t>,000</w:t>
      </w:r>
      <w:r w:rsidR="000E1AFE" w:rsidRPr="009C638A">
        <w:rPr>
          <w:rFonts w:ascii="ＭＳ 明朝" w:hint="eastAsia"/>
          <w:sz w:val="22"/>
        </w:rPr>
        <w:t>円</w:t>
      </w:r>
    </w:p>
    <w:p w14:paraId="06E6305A" w14:textId="142DEA0D" w:rsidR="00B31223" w:rsidRDefault="000E1AFE" w:rsidP="00B31223">
      <w:pPr>
        <w:spacing w:beforeLines="50" w:before="120" w:line="300" w:lineRule="exact"/>
        <w:rPr>
          <w:rFonts w:ascii="ＭＳ 明朝"/>
          <w:b/>
          <w:bCs/>
          <w:sz w:val="22"/>
          <w:u w:val="single"/>
        </w:rPr>
      </w:pPr>
      <w:r w:rsidRPr="00B31223">
        <w:rPr>
          <w:rFonts w:ascii="ＭＳ 明朝" w:hint="eastAsia"/>
          <w:b/>
          <w:bCs/>
          <w:sz w:val="22"/>
          <w:u w:val="single"/>
        </w:rPr>
        <w:t>入会申込年</w:t>
      </w:r>
      <w:r w:rsidR="00B31223" w:rsidRPr="00B31223">
        <w:rPr>
          <w:rFonts w:ascii="ＭＳ 明朝" w:hint="eastAsia"/>
          <w:b/>
          <w:bCs/>
          <w:sz w:val="22"/>
          <w:u w:val="single"/>
        </w:rPr>
        <w:t xml:space="preserve">　　</w:t>
      </w:r>
      <w:r w:rsidR="00677663" w:rsidRPr="009C638A">
        <w:rPr>
          <w:rFonts w:ascii="ＭＳ 明朝" w:hint="eastAsia"/>
          <w:b/>
          <w:bCs/>
          <w:sz w:val="22"/>
          <w:u w:val="single"/>
        </w:rPr>
        <w:t>20</w:t>
      </w:r>
      <w:r w:rsidR="00432F76">
        <w:rPr>
          <w:rFonts w:ascii="ＭＳ 明朝" w:hint="eastAsia"/>
          <w:b/>
          <w:bCs/>
          <w:sz w:val="22"/>
          <w:u w:val="single"/>
        </w:rPr>
        <w:t xml:space="preserve"> </w:t>
      </w:r>
      <w:bookmarkStart w:id="0" w:name="_GoBack"/>
      <w:bookmarkEnd w:id="0"/>
      <w:r w:rsidR="0046395A" w:rsidRPr="009C638A">
        <w:rPr>
          <w:rFonts w:ascii="ＭＳ 明朝" w:hint="eastAsia"/>
          <w:b/>
          <w:bCs/>
          <w:sz w:val="22"/>
          <w:u w:val="single"/>
        </w:rPr>
        <w:t xml:space="preserve">　</w:t>
      </w:r>
      <w:r w:rsidRPr="009C638A">
        <w:rPr>
          <w:rFonts w:ascii="ＭＳ 明朝" w:hint="eastAsia"/>
          <w:b/>
          <w:bCs/>
          <w:sz w:val="22"/>
          <w:u w:val="single"/>
        </w:rPr>
        <w:t xml:space="preserve">年4月～　　年3月　</w:t>
      </w:r>
    </w:p>
    <w:p w14:paraId="47D9929C" w14:textId="77777777" w:rsidR="000E1AFE" w:rsidRPr="009C638A" w:rsidRDefault="000E1AFE" w:rsidP="00B31223">
      <w:pPr>
        <w:spacing w:line="280" w:lineRule="exact"/>
        <w:rPr>
          <w:rFonts w:ascii="ＭＳ 明朝" w:hAnsi="Times New Roman"/>
          <w:sz w:val="20"/>
          <w:lang w:val="ja-JP"/>
        </w:rPr>
      </w:pPr>
      <w:r w:rsidRPr="009C638A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00DA4112" w14:textId="77777777" w:rsidR="00B31909" w:rsidRPr="009C638A" w:rsidRDefault="00B31909" w:rsidP="00B31223">
      <w:pPr>
        <w:spacing w:line="280" w:lineRule="exact"/>
        <w:rPr>
          <w:rFonts w:ascii="ＭＳ 明朝" w:hAnsi="ＭＳ 明朝"/>
          <w:sz w:val="22"/>
        </w:rPr>
      </w:pPr>
      <w:r w:rsidRPr="009C638A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4FFEED36" w14:textId="77777777" w:rsidR="00B31909" w:rsidRPr="009C638A" w:rsidRDefault="00B31909" w:rsidP="00B31223">
      <w:pPr>
        <w:spacing w:line="280" w:lineRule="exact"/>
        <w:rPr>
          <w:rFonts w:ascii="ＭＳ 明朝"/>
          <w:sz w:val="22"/>
        </w:rPr>
      </w:pPr>
      <w:r w:rsidRPr="009C638A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01DF07C4" w14:textId="77777777" w:rsidR="000E1AFE" w:rsidRPr="009C638A" w:rsidRDefault="000E1AFE" w:rsidP="00B31223">
      <w:pPr>
        <w:spacing w:beforeLines="30" w:before="72" w:line="300" w:lineRule="exact"/>
        <w:jc w:val="left"/>
        <w:rPr>
          <w:rFonts w:ascii="ＭＳ 明朝"/>
          <w:b/>
          <w:bCs/>
          <w:sz w:val="22"/>
          <w:u w:val="single"/>
        </w:rPr>
      </w:pPr>
      <w:r w:rsidRPr="009C638A">
        <w:rPr>
          <w:rFonts w:ascii="ＭＳ 明朝" w:hint="eastAsia"/>
          <w:b/>
          <w:bCs/>
          <w:sz w:val="22"/>
          <w:u w:val="single"/>
        </w:rPr>
        <w:t>支払方法</w:t>
      </w:r>
    </w:p>
    <w:p w14:paraId="64398C4B" w14:textId="77777777"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14:paraId="0EC80BE4" w14:textId="77777777"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 w:rsidR="001E6B12">
        <w:rPr>
          <w:rFonts w:ascii="ＭＳ 明朝" w:hint="eastAsia"/>
          <w:sz w:val="22"/>
        </w:rPr>
        <w:t xml:space="preserve">　公益社団法人　</w:t>
      </w:r>
      <w:r>
        <w:rPr>
          <w:rFonts w:ascii="ＭＳ 明朝" w:hint="eastAsia"/>
          <w:sz w:val="22"/>
        </w:rPr>
        <w:t>高分子学会）（振込予定　　月　　日）</w:t>
      </w:r>
    </w:p>
    <w:p w14:paraId="2B7CF0DD" w14:textId="77777777" w:rsidR="00CC0169" w:rsidRDefault="000E1AFE" w:rsidP="00B31909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 銀座通支店 普通口座</w:t>
      </w:r>
      <w:r>
        <w:rPr>
          <w:rFonts w:ascii="ＭＳ 明朝"/>
          <w:sz w:val="20"/>
        </w:rPr>
        <w:t>1008986</w:t>
      </w:r>
      <w:r>
        <w:rPr>
          <w:rFonts w:ascii="ＭＳ 明朝" w:hint="eastAsia"/>
          <w:sz w:val="20"/>
        </w:rPr>
        <w:t xml:space="preserve"> </w:t>
      </w:r>
      <w:r w:rsidR="00AA6C39">
        <w:rPr>
          <w:rFonts w:ascii="ＭＳ 明朝" w:hint="eastAsia"/>
          <w:sz w:val="20"/>
        </w:rPr>
        <w:t xml:space="preserve">公益社団法人　</w:t>
      </w:r>
      <w:r>
        <w:rPr>
          <w:rFonts w:ascii="ＭＳ 明朝" w:hint="eastAsia"/>
          <w:sz w:val="20"/>
        </w:rPr>
        <w:t>高分子学会)</w:t>
      </w:r>
    </w:p>
    <w:p w14:paraId="73310940" w14:textId="77777777" w:rsidR="000E1AFE" w:rsidRDefault="000E1AFE" w:rsidP="00B31909">
      <w:pPr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>（振込予定　月　日）</w:t>
      </w:r>
    </w:p>
    <w:p w14:paraId="3B3CDA94" w14:textId="77777777" w:rsidR="000E1AFE" w:rsidRDefault="000E1AFE" w:rsidP="00B31909">
      <w:pPr>
        <w:spacing w:line="300" w:lineRule="exact"/>
        <w:ind w:firstLineChars="100" w:firstLine="200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289A4332" w14:textId="77777777" w:rsidR="000E1AFE" w:rsidRDefault="000E1AFE" w:rsidP="00B31909">
      <w:pPr>
        <w:spacing w:line="300" w:lineRule="exact"/>
        <w:rPr>
          <w:rFonts w:ascii="ＭＳ 明朝"/>
          <w:sz w:val="22"/>
          <w:u w:val="single"/>
        </w:rPr>
      </w:pPr>
    </w:p>
    <w:p w14:paraId="4110B06D" w14:textId="77777777"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384D2894" w14:textId="77777777" w:rsidR="000E1AFE" w:rsidRDefault="000E1AFE" w:rsidP="00B31909">
      <w:pPr>
        <w:pBdr>
          <w:bottom w:val="single" w:sz="6" w:space="1" w:color="auto"/>
        </w:pBdr>
        <w:tabs>
          <w:tab w:val="left" w:pos="5040"/>
        </w:tabs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14:paraId="031A8D96" w14:textId="77777777" w:rsidR="000E1AFE" w:rsidRDefault="000E1AFE" w:rsidP="00B31909">
      <w:pPr>
        <w:spacing w:line="30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14:paraId="2CB66279" w14:textId="77777777" w:rsidR="000E1AFE" w:rsidRDefault="000E1AFE" w:rsidP="00B31909">
      <w:pPr>
        <w:tabs>
          <w:tab w:val="left" w:pos="2640"/>
          <w:tab w:val="left" w:pos="4440"/>
        </w:tabs>
        <w:spacing w:line="300" w:lineRule="exact"/>
        <w:jc w:val="left"/>
        <w:rPr>
          <w:rFonts w:ascii="ＭＳ 明朝"/>
          <w:sz w:val="22"/>
        </w:rPr>
      </w:pPr>
    </w:p>
    <w:p w14:paraId="6BEC9186" w14:textId="77777777" w:rsidR="000E1AFE" w:rsidRDefault="000E1AFE" w:rsidP="00B31909">
      <w:pPr>
        <w:tabs>
          <w:tab w:val="left" w:pos="2640"/>
          <w:tab w:val="left" w:pos="4440"/>
        </w:tabs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　□勤務先　　□自宅</w:t>
      </w:r>
    </w:p>
    <w:p w14:paraId="6D97C327" w14:textId="77777777"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/>
          <w:sz w:val="22"/>
        </w:rPr>
      </w:pPr>
    </w:p>
    <w:p w14:paraId="7226AA92" w14:textId="77777777"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14:paraId="506AA989" w14:textId="77777777"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</w:p>
    <w:p w14:paraId="26F6C869" w14:textId="77777777" w:rsidR="000E1AFE" w:rsidRDefault="000E1AFE" w:rsidP="00B31909">
      <w:pPr>
        <w:pBdr>
          <w:bottom w:val="single" w:sz="6" w:space="1" w:color="auto"/>
        </w:pBdr>
        <w:tabs>
          <w:tab w:val="left" w:pos="6600"/>
        </w:tabs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14:paraId="64731D3D" w14:textId="77777777" w:rsidR="000E1AFE" w:rsidRDefault="000E1AFE" w:rsidP="00B31909">
      <w:pP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〒</w:t>
      </w:r>
    </w:p>
    <w:p w14:paraId="2F3596BC" w14:textId="77777777" w:rsidR="000E1AFE" w:rsidRDefault="000E1AFE" w:rsidP="00B31909">
      <w:pPr>
        <w:pBdr>
          <w:bottom w:val="single" w:sz="6" w:space="1" w:color="auto"/>
        </w:pBdr>
        <w:spacing w:line="30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</w:t>
      </w:r>
    </w:p>
    <w:p w14:paraId="35E48184" w14:textId="77777777"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14:paraId="1A4968EA" w14:textId="77777777" w:rsidR="000E1AFE" w:rsidRDefault="002B315C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BAD20" wp14:editId="7E8D8B0C">
                <wp:simplePos x="0" y="0"/>
                <wp:positionH relativeFrom="column">
                  <wp:posOffset>3210560</wp:posOffset>
                </wp:positionH>
                <wp:positionV relativeFrom="paragraph">
                  <wp:posOffset>179070</wp:posOffset>
                </wp:positionV>
                <wp:extent cx="2590800" cy="62103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B6A47" w14:textId="77777777" w:rsidR="000E1AFE" w:rsidRDefault="000E1AF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行事開催案内を</w:t>
                            </w:r>
                          </w:p>
                          <w:p w14:paraId="07B8EE1A" w14:textId="77777777" w:rsidR="000E1AFE" w:rsidRDefault="000E1AFE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□希望する　□希望しない</w:t>
                            </w:r>
                          </w:p>
                          <w:p w14:paraId="5C9319C9" w14:textId="77777777" w:rsidR="000E1AFE" w:rsidRDefault="000E1AFE">
                            <w:pPr>
                              <w:pStyle w:val="a4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（空欄の場合は、「希望する」とさせていただきます）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AD2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52.8pt;margin-top:14.1pt;width:204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" filled="f" stroked="f">
                <v:textbox>
                  <w:txbxContent>
                    <w:p w14:paraId="25CB6A47" w14:textId="77777777" w:rsidR="000E1AFE" w:rsidRDefault="000E1AFE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行事開催案内を</w:t>
                      </w:r>
                    </w:p>
                    <w:p w14:paraId="07B8EE1A" w14:textId="77777777" w:rsidR="000E1AFE" w:rsidRDefault="000E1AFE">
                      <w:pP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□希望する　□希望しない</w:t>
                      </w:r>
                    </w:p>
                    <w:p w14:paraId="5C9319C9" w14:textId="77777777" w:rsidR="000E1AFE" w:rsidRDefault="000E1AFE">
                      <w:pPr>
                        <w:pStyle w:val="a4"/>
                        <w:spacing w:line="240" w:lineRule="auto"/>
                      </w:pPr>
                      <w:r>
                        <w:rPr>
                          <w:rFonts w:hint="eastAsia"/>
                        </w:rPr>
                        <w:t>（空欄の場合は、「希望する」とさせていただきます）</w:t>
                      </w:r>
                    </w:p>
                  </w:txbxContent>
                </v:textbox>
              </v:shape>
            </w:pict>
          </mc:Fallback>
        </mc:AlternateContent>
      </w:r>
      <w:r w:rsidR="000E1AFE">
        <w:rPr>
          <w:rFonts w:ascii="ＭＳ 明朝" w:hint="eastAsia"/>
          <w:sz w:val="22"/>
        </w:rPr>
        <w:t>TEL</w:t>
      </w:r>
      <w:r w:rsidR="000E1AFE">
        <w:rPr>
          <w:rFonts w:ascii="ＭＳ 明朝"/>
          <w:sz w:val="22"/>
        </w:rPr>
        <w:tab/>
        <w:t>FAX</w:t>
      </w:r>
    </w:p>
    <w:p w14:paraId="0D4AA92F" w14:textId="77777777"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14:paraId="04493131" w14:textId="77777777" w:rsidR="000E1AFE" w:rsidRDefault="000E1AFE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E</w:t>
      </w:r>
      <w:r>
        <w:rPr>
          <w:rFonts w:ascii="ＭＳ 明朝"/>
          <w:sz w:val="22"/>
        </w:rPr>
        <w:t>-mail</w:t>
      </w:r>
      <w:r>
        <w:rPr>
          <w:rFonts w:ascii="ＭＳ 明朝"/>
          <w:sz w:val="22"/>
        </w:rPr>
        <w:tab/>
      </w:r>
    </w:p>
    <w:p w14:paraId="06F0D25C" w14:textId="77777777" w:rsidR="000E1AFE" w:rsidRDefault="000E1AF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〒</w:t>
      </w:r>
    </w:p>
    <w:p w14:paraId="5FC2D7AE" w14:textId="77777777" w:rsidR="000E1AFE" w:rsidRDefault="000E1AF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</w:t>
      </w:r>
    </w:p>
    <w:p w14:paraId="50D91A42" w14:textId="77777777" w:rsidR="000E1AFE" w:rsidRDefault="000E1AFE">
      <w:pPr>
        <w:spacing w:line="340" w:lineRule="exact"/>
        <w:jc w:val="left"/>
        <w:rPr>
          <w:rFonts w:ascii="ＭＳ 明朝"/>
          <w:sz w:val="22"/>
        </w:rPr>
      </w:pPr>
    </w:p>
    <w:p w14:paraId="33D12CF8" w14:textId="77777777" w:rsidR="000E1AFE" w:rsidRDefault="000E1AFE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TEL</w:t>
      </w:r>
      <w:r>
        <w:rPr>
          <w:rFonts w:ascii="ＭＳ 明朝" w:hint="eastAsia"/>
          <w:sz w:val="22"/>
        </w:rPr>
        <w:tab/>
      </w:r>
      <w:r>
        <w:rPr>
          <w:rFonts w:ascii="ＭＳ 明朝"/>
          <w:sz w:val="22"/>
        </w:rPr>
        <w:t>FAX</w:t>
      </w:r>
    </w:p>
    <w:p w14:paraId="7AB6FB82" w14:textId="77777777" w:rsidR="000E1AFE" w:rsidRDefault="000E1AFE">
      <w:pPr>
        <w:spacing w:line="34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通信欄</w:t>
      </w:r>
    </w:p>
    <w:sectPr w:rsidR="000E1AFE" w:rsidSect="00BB44BE">
      <w:pgSz w:w="10319" w:h="14561" w:code="13"/>
      <w:pgMar w:top="567" w:right="719" w:bottom="426" w:left="907" w:header="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F5DD" w14:textId="77777777" w:rsidR="00F839FF" w:rsidRDefault="00F839FF" w:rsidP="009A5AE0">
      <w:pPr>
        <w:spacing w:line="240" w:lineRule="auto"/>
      </w:pPr>
      <w:r>
        <w:separator/>
      </w:r>
    </w:p>
  </w:endnote>
  <w:endnote w:type="continuationSeparator" w:id="0">
    <w:p w14:paraId="03284711" w14:textId="77777777" w:rsidR="00F839FF" w:rsidRDefault="00F839FF" w:rsidP="009A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C572E" w14:textId="77777777" w:rsidR="00F839FF" w:rsidRDefault="00F839FF" w:rsidP="009A5AE0">
      <w:pPr>
        <w:spacing w:line="240" w:lineRule="auto"/>
      </w:pPr>
      <w:r>
        <w:separator/>
      </w:r>
    </w:p>
  </w:footnote>
  <w:footnote w:type="continuationSeparator" w:id="0">
    <w:p w14:paraId="53ED0DBB" w14:textId="77777777" w:rsidR="00F839FF" w:rsidRDefault="00F839FF" w:rsidP="009A5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AF5"/>
    <w:multiLevelType w:val="hybridMultilevel"/>
    <w:tmpl w:val="7D9073A2"/>
    <w:lvl w:ilvl="0" w:tplc="E85A4D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F2D1B"/>
    <w:multiLevelType w:val="multilevel"/>
    <w:tmpl w:val="8586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AE0"/>
    <w:rsid w:val="00024CBF"/>
    <w:rsid w:val="00031B59"/>
    <w:rsid w:val="00042515"/>
    <w:rsid w:val="000E1AFE"/>
    <w:rsid w:val="00196A9F"/>
    <w:rsid w:val="001E6B12"/>
    <w:rsid w:val="002337F8"/>
    <w:rsid w:val="00252DA4"/>
    <w:rsid w:val="002A603A"/>
    <w:rsid w:val="002B2403"/>
    <w:rsid w:val="002B315C"/>
    <w:rsid w:val="002C5B5F"/>
    <w:rsid w:val="00305B1E"/>
    <w:rsid w:val="00310840"/>
    <w:rsid w:val="003168FC"/>
    <w:rsid w:val="00375CC3"/>
    <w:rsid w:val="0038393E"/>
    <w:rsid w:val="003853D3"/>
    <w:rsid w:val="00432F76"/>
    <w:rsid w:val="0046395A"/>
    <w:rsid w:val="004939D8"/>
    <w:rsid w:val="0052300D"/>
    <w:rsid w:val="0053195B"/>
    <w:rsid w:val="00542FCC"/>
    <w:rsid w:val="00587ED1"/>
    <w:rsid w:val="005A6D9F"/>
    <w:rsid w:val="00677663"/>
    <w:rsid w:val="006E41D5"/>
    <w:rsid w:val="007D35F8"/>
    <w:rsid w:val="00883C96"/>
    <w:rsid w:val="008E10FD"/>
    <w:rsid w:val="009609AA"/>
    <w:rsid w:val="0096292B"/>
    <w:rsid w:val="00980021"/>
    <w:rsid w:val="009A24F2"/>
    <w:rsid w:val="009A5AE0"/>
    <w:rsid w:val="009C04EC"/>
    <w:rsid w:val="009C638A"/>
    <w:rsid w:val="009C6A1D"/>
    <w:rsid w:val="009D3924"/>
    <w:rsid w:val="00A210EE"/>
    <w:rsid w:val="00AA6C39"/>
    <w:rsid w:val="00AE35C7"/>
    <w:rsid w:val="00B26DE8"/>
    <w:rsid w:val="00B31223"/>
    <w:rsid w:val="00B31909"/>
    <w:rsid w:val="00B7643A"/>
    <w:rsid w:val="00BB44BE"/>
    <w:rsid w:val="00C03ABB"/>
    <w:rsid w:val="00C17CAD"/>
    <w:rsid w:val="00C72B87"/>
    <w:rsid w:val="00C81004"/>
    <w:rsid w:val="00CC0169"/>
    <w:rsid w:val="00CF41DE"/>
    <w:rsid w:val="00D301DE"/>
    <w:rsid w:val="00D55783"/>
    <w:rsid w:val="00D67B0F"/>
    <w:rsid w:val="00E3280D"/>
    <w:rsid w:val="00ED3B92"/>
    <w:rsid w:val="00F41013"/>
    <w:rsid w:val="00F50705"/>
    <w:rsid w:val="00F706CA"/>
    <w:rsid w:val="00F839FF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FE6DE1"/>
  <w15:docId w15:val="{2A790714-39CF-449A-86B5-4DC491A3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rPr>
      <w:sz w:val="16"/>
    </w:rPr>
  </w:style>
  <w:style w:type="paragraph" w:styleId="2">
    <w:name w:val="Body Text 2"/>
    <w:basedOn w:val="a"/>
    <w:semiHidden/>
    <w:pPr>
      <w:spacing w:beforeLines="100" w:before="240" w:line="240" w:lineRule="exact"/>
    </w:pPr>
    <w:rPr>
      <w:rFonts w:ascii="Verdana" w:hAnsi="Verdana"/>
      <w:color w:val="000000"/>
    </w:rPr>
  </w:style>
  <w:style w:type="paragraph" w:styleId="a5">
    <w:name w:val="header"/>
    <w:basedOn w:val="a"/>
    <w:link w:val="a6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5AE0"/>
    <w:rPr>
      <w:sz w:val="24"/>
    </w:rPr>
  </w:style>
  <w:style w:type="paragraph" w:styleId="a7">
    <w:name w:val="footer"/>
    <w:basedOn w:val="a"/>
    <w:link w:val="a8"/>
    <w:uiPriority w:val="99"/>
    <w:unhideWhenUsed/>
    <w:rsid w:val="009A5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5A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ïΩê¨Å@Å@îNÅ@Å@åéÅ@Å@ì˙</vt:lpstr>
    </vt:vector>
  </TitlesOfParts>
  <Company>FM-USER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堀井 美恵子(SPSJ)</cp:lastModifiedBy>
  <cp:revision>6</cp:revision>
  <cp:lastPrinted>2006-09-12T07:05:00Z</cp:lastPrinted>
  <dcterms:created xsi:type="dcterms:W3CDTF">2018-06-20T08:10:00Z</dcterms:created>
  <dcterms:modified xsi:type="dcterms:W3CDTF">2019-12-27T06:09:00Z</dcterms:modified>
</cp:coreProperties>
</file>