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E776" w14:textId="77777777" w:rsidR="009B6795" w:rsidRDefault="00775F9E">
      <w:pPr>
        <w:spacing w:after="240" w:line="240" w:lineRule="atLeas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エコマテリアル研究会</w:t>
      </w:r>
    </w:p>
    <w:p w14:paraId="59BC964D" w14:textId="2561EB4B" w:rsidR="00775F9E" w:rsidRDefault="00306698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法人</w:t>
      </w:r>
      <w:r w:rsidR="009B6795">
        <w:rPr>
          <w:rFonts w:ascii="ＭＳ 明朝" w:hAnsi="ＭＳ 明朝" w:hint="eastAsia"/>
          <w:b/>
          <w:bCs/>
          <w:sz w:val="32"/>
        </w:rPr>
        <w:t xml:space="preserve">メンバー　</w:t>
      </w:r>
      <w:r w:rsidR="00775F9E">
        <w:rPr>
          <w:rFonts w:ascii="ＭＳ 明朝" w:hAnsi="ＭＳ 明朝" w:hint="eastAsia"/>
          <w:b/>
          <w:bCs/>
          <w:sz w:val="32"/>
        </w:rPr>
        <w:t>入会申込書</w:t>
      </w:r>
    </w:p>
    <w:p w14:paraId="32DEE7CF" w14:textId="77777777"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2C6FAFE4" w14:textId="77777777"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14:paraId="53BB8070" w14:textId="27B10AAD"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  <w:r w:rsidR="009A1576">
        <w:rPr>
          <w:rFonts w:ascii="ＭＳ 明朝" w:hint="eastAsia"/>
          <w:b/>
          <w:bCs/>
          <w:sz w:val="22"/>
          <w:u w:val="single"/>
        </w:rPr>
        <w:t>（年額、消費税込）</w:t>
      </w:r>
    </w:p>
    <w:p w14:paraId="5B3B34E2" w14:textId="40F9D19F" w:rsidR="00775F9E" w:rsidRPr="00306698" w:rsidRDefault="00775F9E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  <w:u w:val="single"/>
        </w:rPr>
        <w:t>＜高分子学会会員＞</w:t>
      </w:r>
      <w:r w:rsidRPr="00306698">
        <w:rPr>
          <w:rFonts w:ascii="ＭＳ 明朝" w:hint="eastAsia"/>
          <w:sz w:val="28"/>
          <w:szCs w:val="28"/>
        </w:rPr>
        <w:tab/>
      </w:r>
      <w:r w:rsidRPr="00306698">
        <w:rPr>
          <w:rFonts w:ascii="ＭＳ 明朝" w:hint="eastAsia"/>
          <w:sz w:val="28"/>
          <w:szCs w:val="28"/>
        </w:rPr>
        <w:tab/>
      </w:r>
      <w:r w:rsidR="00306698">
        <w:rPr>
          <w:rFonts w:ascii="ＭＳ 明朝" w:hint="eastAsia"/>
          <w:sz w:val="28"/>
          <w:szCs w:val="28"/>
        </w:rPr>
        <w:t xml:space="preserve">　　　</w:t>
      </w:r>
      <w:r w:rsidRPr="00306698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429C21EA" w14:textId="779CE62B" w:rsidR="00775F9E" w:rsidRPr="00306698" w:rsidRDefault="00E3117B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</w:rPr>
        <w:t>□法</w:t>
      </w:r>
      <w:r w:rsidR="00775F9E" w:rsidRPr="00306698">
        <w:rPr>
          <w:rFonts w:ascii="ＭＳ 明朝" w:hint="eastAsia"/>
          <w:sz w:val="28"/>
          <w:szCs w:val="28"/>
        </w:rPr>
        <w:t>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5</w:t>
      </w:r>
      <w:r w:rsidR="00F04E0B" w:rsidRPr="00306698">
        <w:rPr>
          <w:rFonts w:ascii="ＭＳ 明朝"/>
          <w:sz w:val="28"/>
          <w:szCs w:val="28"/>
        </w:rPr>
        <w:t>5</w:t>
      </w:r>
      <w:r w:rsidR="00775F9E" w:rsidRPr="00306698">
        <w:rPr>
          <w:rFonts w:ascii="ＭＳ 明朝"/>
          <w:sz w:val="28"/>
          <w:szCs w:val="28"/>
        </w:rPr>
        <w:t>,</w:t>
      </w:r>
      <w:r w:rsidR="00590966" w:rsidRPr="00306698">
        <w:rPr>
          <w:rFonts w:ascii="ＭＳ 明朝" w:hint="eastAsia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  <w:r w:rsidRPr="00306698">
        <w:rPr>
          <w:rFonts w:ascii="ＭＳ 明朝" w:hint="eastAsia"/>
          <w:sz w:val="28"/>
          <w:szCs w:val="28"/>
        </w:rPr>
        <w:tab/>
      </w:r>
      <w:r w:rsidR="00775F9E" w:rsidRPr="00306698">
        <w:rPr>
          <w:rFonts w:ascii="ＭＳ 明朝" w:hint="eastAsia"/>
          <w:sz w:val="28"/>
          <w:szCs w:val="28"/>
        </w:rPr>
        <w:t>□法人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7</w:t>
      </w:r>
      <w:r w:rsidR="00F04E0B" w:rsidRPr="00306698">
        <w:rPr>
          <w:rFonts w:ascii="ＭＳ 明朝"/>
          <w:sz w:val="28"/>
          <w:szCs w:val="28"/>
        </w:rPr>
        <w:t>7</w:t>
      </w:r>
      <w:r w:rsidR="00775F9E" w:rsidRPr="00306698">
        <w:rPr>
          <w:rFonts w:ascii="ＭＳ 明朝"/>
          <w:sz w:val="28"/>
          <w:szCs w:val="28"/>
        </w:rPr>
        <w:t>,</w:t>
      </w:r>
      <w:r w:rsidR="00F04E0B" w:rsidRPr="00306698">
        <w:rPr>
          <w:rFonts w:ascii="ＭＳ 明朝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</w:p>
    <w:p w14:paraId="7ACDED50" w14:textId="4AEB8AA4" w:rsidR="00775F9E" w:rsidRDefault="00775F9E">
      <w:pPr>
        <w:spacing w:line="240" w:lineRule="atLeast"/>
        <w:rPr>
          <w:rFonts w:ascii="ＭＳ 明朝"/>
          <w:sz w:val="22"/>
          <w:u w:val="single"/>
        </w:rPr>
      </w:pPr>
    </w:p>
    <w:p w14:paraId="4932932A" w14:textId="77777777" w:rsidR="00306698" w:rsidRPr="00964E5B" w:rsidRDefault="00306698">
      <w:pPr>
        <w:spacing w:line="240" w:lineRule="atLeast"/>
        <w:rPr>
          <w:rFonts w:ascii="ＭＳ 明朝"/>
          <w:sz w:val="22"/>
          <w:u w:val="single"/>
        </w:rPr>
      </w:pPr>
    </w:p>
    <w:p w14:paraId="49161810" w14:textId="77777777"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FA5FD58" w14:textId="77777777"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DF50983" w14:textId="77777777"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4C7AB9D6" w14:textId="77777777"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B381904" w14:textId="34448714" w:rsidR="003B0E69" w:rsidRDefault="003B0E69" w:rsidP="003B0E69">
      <w:pPr>
        <w:spacing w:line="240" w:lineRule="atLeast"/>
        <w:rPr>
          <w:rFonts w:ascii="ＭＳ 明朝"/>
          <w:sz w:val="22"/>
        </w:rPr>
      </w:pPr>
    </w:p>
    <w:p w14:paraId="522472DD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14:paraId="5B575BE7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416DA208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2F101C">
        <w:rPr>
          <w:rFonts w:ascii="ＭＳ 明朝" w:hint="eastAsia"/>
          <w:sz w:val="22"/>
        </w:rPr>
        <w:t xml:space="preserve">公益社団法人　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14:paraId="25EDE313" w14:textId="77777777"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14:paraId="322D2566" w14:textId="77777777"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09007733" w14:textId="77777777"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71E99B64" w14:textId="224E4AD5"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0998281" w14:textId="77777777" w:rsidR="00306698" w:rsidRDefault="00306698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13865E97" w14:textId="48A39223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C0585A8" w14:textId="5B9A4706" w:rsidR="009B6795" w:rsidRDefault="009B6795" w:rsidP="009B6795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24E7953C" w14:textId="77777777" w:rsidR="009B6795" w:rsidRDefault="009B6795">
      <w:pPr>
        <w:spacing w:line="340" w:lineRule="exact"/>
        <w:jc w:val="left"/>
        <w:rPr>
          <w:rFonts w:ascii="ＭＳ 明朝"/>
          <w:sz w:val="22"/>
        </w:rPr>
      </w:pPr>
    </w:p>
    <w:p w14:paraId="0B97BCD7" w14:textId="34A3957F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29FB508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294E0991" w14:textId="106B9DF7" w:rsidR="00775F9E" w:rsidRDefault="009B679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55B5C69F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7F2019B7" w14:textId="3CFE8632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0D878342" w14:textId="77777777" w:rsidR="00775F9E" w:rsidRPr="009B6795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22C34588" w14:textId="5632DD85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  <w:r w:rsidR="009B6795">
        <w:rPr>
          <w:rFonts w:ascii="ＭＳ 明朝" w:hint="eastAsia"/>
          <w:sz w:val="22"/>
        </w:rPr>
        <w:t>(送付先)</w:t>
      </w:r>
      <w:r>
        <w:rPr>
          <w:rFonts w:ascii="ＭＳ 明朝" w:hint="eastAsia"/>
          <w:sz w:val="22"/>
        </w:rPr>
        <w:t xml:space="preserve">　　　〒</w:t>
      </w:r>
    </w:p>
    <w:p w14:paraId="384F41FB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3A3104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1B44252" w14:textId="77777777"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514C" wp14:editId="424DC2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345C" w14:textId="77777777"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行事開催等のご案内をE-maiｌにてお送りしています。　　　　　　行事開催案内を</w:t>
                            </w:r>
                          </w:p>
                          <w:p w14:paraId="5F488649" w14:textId="77777777"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7C5488B1" w14:textId="77777777"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51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41BF345C" w14:textId="77777777" w:rsidR="00775F9E" w:rsidRDefault="00775F9E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行事開催等のご案内をE-maiｌにてお送りしています。　　　　　　行事開催案内を</w:t>
                      </w:r>
                    </w:p>
                    <w:p w14:paraId="5F488649" w14:textId="77777777"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7C5488B1" w14:textId="77777777"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14:paraId="6B61050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40BA595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DC014C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44D23D6D" w14:textId="77777777" w:rsidR="00306698" w:rsidRDefault="00306698">
      <w:pPr>
        <w:spacing w:line="340" w:lineRule="exact"/>
        <w:rPr>
          <w:rFonts w:ascii="ＭＳ 明朝"/>
          <w:sz w:val="22"/>
        </w:rPr>
      </w:pPr>
    </w:p>
    <w:p w14:paraId="1F4341A6" w14:textId="4066DA51"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910BBD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25F6" w14:textId="77777777" w:rsidR="0014176A" w:rsidRDefault="0014176A" w:rsidP="001A029C">
      <w:pPr>
        <w:spacing w:line="240" w:lineRule="auto"/>
      </w:pPr>
      <w:r>
        <w:separator/>
      </w:r>
    </w:p>
  </w:endnote>
  <w:endnote w:type="continuationSeparator" w:id="0">
    <w:p w14:paraId="0E4EC33A" w14:textId="77777777" w:rsidR="0014176A" w:rsidRDefault="0014176A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A5E8" w14:textId="77777777" w:rsidR="0014176A" w:rsidRDefault="0014176A" w:rsidP="001A029C">
      <w:pPr>
        <w:spacing w:line="240" w:lineRule="auto"/>
      </w:pPr>
      <w:r>
        <w:separator/>
      </w:r>
    </w:p>
  </w:footnote>
  <w:footnote w:type="continuationSeparator" w:id="0">
    <w:p w14:paraId="36C0EEC7" w14:textId="77777777" w:rsidR="0014176A" w:rsidRDefault="0014176A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9C"/>
    <w:rsid w:val="00030B8F"/>
    <w:rsid w:val="000C5F6A"/>
    <w:rsid w:val="0014176A"/>
    <w:rsid w:val="001A029C"/>
    <w:rsid w:val="001C1E03"/>
    <w:rsid w:val="001E7229"/>
    <w:rsid w:val="002065C9"/>
    <w:rsid w:val="00214E85"/>
    <w:rsid w:val="002B0CD7"/>
    <w:rsid w:val="002F101C"/>
    <w:rsid w:val="00306698"/>
    <w:rsid w:val="00307A39"/>
    <w:rsid w:val="003B0E69"/>
    <w:rsid w:val="003C7993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8019C4"/>
    <w:rsid w:val="00827569"/>
    <w:rsid w:val="008A1492"/>
    <w:rsid w:val="008C1395"/>
    <w:rsid w:val="008D1B22"/>
    <w:rsid w:val="008E1650"/>
    <w:rsid w:val="00910BBD"/>
    <w:rsid w:val="009426A5"/>
    <w:rsid w:val="00964E5B"/>
    <w:rsid w:val="009A1576"/>
    <w:rsid w:val="009B6795"/>
    <w:rsid w:val="009D608D"/>
    <w:rsid w:val="00B87ED1"/>
    <w:rsid w:val="00D00091"/>
    <w:rsid w:val="00E30DF4"/>
    <w:rsid w:val="00E3117B"/>
    <w:rsid w:val="00F04E0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EFC40"/>
  <w15:docId w15:val="{549D6906-49BF-4716-8FA6-912957B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西沢 孝一(SPSJ)</cp:lastModifiedBy>
  <cp:revision>10</cp:revision>
  <cp:lastPrinted>2012-07-04T07:06:00Z</cp:lastPrinted>
  <dcterms:created xsi:type="dcterms:W3CDTF">2018-06-20T09:59:00Z</dcterms:created>
  <dcterms:modified xsi:type="dcterms:W3CDTF">2022-04-01T02:30:00Z</dcterms:modified>
</cp:coreProperties>
</file>