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E38C" w14:textId="77777777" w:rsidR="0056023A" w:rsidRDefault="00884B75" w:rsidP="006F6740">
      <w:pPr>
        <w:spacing w:after="120" w:line="240" w:lineRule="auto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プラスチックフィルム研究会</w:t>
      </w:r>
    </w:p>
    <w:p w14:paraId="0C9E925D" w14:textId="27FF1EC8" w:rsidR="00884B75" w:rsidRDefault="0056023A" w:rsidP="006F6740">
      <w:pPr>
        <w:spacing w:after="120" w:line="240" w:lineRule="auto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 xml:space="preserve">法人メンバー　</w:t>
      </w:r>
      <w:r w:rsidR="00884B75">
        <w:rPr>
          <w:rFonts w:ascii="ＭＳ 明朝" w:hAnsi="ＭＳ 明朝" w:hint="eastAsia"/>
          <w:b/>
          <w:bCs/>
          <w:sz w:val="32"/>
        </w:rPr>
        <w:t>入会申込書</w:t>
      </w:r>
    </w:p>
    <w:p w14:paraId="3A61ABC4" w14:textId="77777777" w:rsidR="00884B75" w:rsidRDefault="00884B75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50074E97" w14:textId="77777777" w:rsidR="00884B75" w:rsidRDefault="00884B75">
      <w:pPr>
        <w:spacing w:line="240" w:lineRule="atLeast"/>
        <w:rPr>
          <w:rFonts w:ascii="ＭＳ 明朝"/>
          <w:sz w:val="22"/>
          <w:u w:val="single"/>
        </w:rPr>
      </w:pPr>
    </w:p>
    <w:p w14:paraId="435EE3F4" w14:textId="77777777" w:rsidR="00884B75" w:rsidRDefault="00884B75">
      <w:pPr>
        <w:spacing w:line="240" w:lineRule="atLeast"/>
        <w:rPr>
          <w:rFonts w:ascii="ＭＳ 明朝"/>
        </w:rPr>
      </w:pPr>
      <w:r>
        <w:rPr>
          <w:rFonts w:ascii="ＭＳ 明朝" w:hint="eastAsia"/>
          <w:b/>
          <w:bCs/>
          <w:u w:val="single"/>
        </w:rPr>
        <w:t>運営会費</w:t>
      </w:r>
      <w:r>
        <w:rPr>
          <w:rFonts w:ascii="ＭＳ 明朝" w:hAnsi="ＭＳ 明朝" w:hint="eastAsia"/>
          <w:b/>
          <w:bCs/>
          <w:u w:val="single"/>
        </w:rPr>
        <w:t>(年額，消費税込)</w:t>
      </w:r>
      <w:r>
        <w:rPr>
          <w:rFonts w:ascii="ＭＳ 明朝" w:hint="eastAsia"/>
        </w:rPr>
        <w:t>（チェックしてください）</w:t>
      </w:r>
    </w:p>
    <w:p w14:paraId="2A5BCD1A" w14:textId="005F8E10" w:rsidR="00884B75" w:rsidRDefault="00884B75">
      <w:pPr>
        <w:spacing w:line="240" w:lineRule="atLeast"/>
        <w:rPr>
          <w:rFonts w:ascii="ＭＳ 明朝"/>
        </w:rPr>
      </w:pPr>
      <w:r>
        <w:rPr>
          <w:rFonts w:ascii="ＭＳ 明朝" w:hint="eastAsia"/>
          <w:u w:val="single"/>
        </w:rPr>
        <w:t>＜高分子学会会員＞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="0056023A">
        <w:rPr>
          <w:rFonts w:ascii="ＭＳ 明朝" w:hint="eastAsia"/>
        </w:rPr>
        <w:t xml:space="preserve">　　 　</w:t>
      </w:r>
      <w:r>
        <w:rPr>
          <w:rFonts w:ascii="ＭＳ 明朝" w:hint="eastAsia"/>
          <w:u w:val="single"/>
        </w:rPr>
        <w:t>＜高分子学会非会員＞</w:t>
      </w:r>
    </w:p>
    <w:p w14:paraId="0D6C83DA" w14:textId="7C3500BA" w:rsidR="0075061D" w:rsidRDefault="0075061D" w:rsidP="0075061D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</w:rPr>
        <w:t>□</w:t>
      </w:r>
      <w:r w:rsidRPr="000946BF">
        <w:rPr>
          <w:rFonts w:ascii="ＭＳ 明朝" w:hint="eastAsia"/>
        </w:rPr>
        <w:t>法人メンバー</w:t>
      </w:r>
      <w:r>
        <w:rPr>
          <w:rFonts w:ascii="ＭＳ 明朝" w:hint="eastAsia"/>
        </w:rPr>
        <w:t xml:space="preserve">　</w:t>
      </w:r>
      <w:r w:rsidR="00054CC5">
        <w:rPr>
          <w:rFonts w:ascii="ＭＳ 明朝" w:hint="eastAsia"/>
        </w:rPr>
        <w:t>22</w:t>
      </w:r>
      <w:r>
        <w:rPr>
          <w:rFonts w:ascii="ＭＳ 明朝"/>
        </w:rPr>
        <w:t>,</w:t>
      </w:r>
      <w:r w:rsidR="00054CC5">
        <w:rPr>
          <w:rFonts w:ascii="ＭＳ 明朝" w:hint="eastAsia"/>
        </w:rPr>
        <w:t>0</w:t>
      </w:r>
      <w:r>
        <w:rPr>
          <w:rFonts w:ascii="ＭＳ 明朝"/>
        </w:rPr>
        <w:t>00</w:t>
      </w:r>
      <w:r>
        <w:rPr>
          <w:rFonts w:ascii="ＭＳ 明朝" w:hint="eastAsia"/>
        </w:rPr>
        <w:t>円</w:t>
      </w:r>
      <w:r w:rsidR="0056023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  <w:t>□</w:t>
      </w:r>
      <w:r w:rsidRPr="000946BF">
        <w:rPr>
          <w:rFonts w:ascii="ＭＳ 明朝" w:hint="eastAsia"/>
        </w:rPr>
        <w:t>法人メンバー</w:t>
      </w:r>
      <w:r>
        <w:rPr>
          <w:rFonts w:ascii="ＭＳ 明朝" w:hint="eastAsia"/>
        </w:rPr>
        <w:t xml:space="preserve">　</w:t>
      </w:r>
      <w:r w:rsidR="00054CC5">
        <w:rPr>
          <w:rFonts w:ascii="ＭＳ 明朝" w:hint="eastAsia"/>
        </w:rPr>
        <w:t>44</w:t>
      </w:r>
      <w:r>
        <w:rPr>
          <w:rFonts w:ascii="ＭＳ 明朝"/>
        </w:rPr>
        <w:t>,</w:t>
      </w:r>
      <w:r w:rsidR="00054CC5">
        <w:rPr>
          <w:rFonts w:ascii="ＭＳ 明朝" w:hint="eastAsia"/>
        </w:rPr>
        <w:t>0</w:t>
      </w:r>
      <w:r>
        <w:rPr>
          <w:rFonts w:ascii="ＭＳ 明朝" w:hint="eastAsia"/>
        </w:rPr>
        <w:t>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</w:p>
    <w:p w14:paraId="170B0CC0" w14:textId="77777777" w:rsidR="00884B75" w:rsidRPr="00054CC5" w:rsidRDefault="00884B75">
      <w:pPr>
        <w:spacing w:line="240" w:lineRule="atLeast"/>
        <w:rPr>
          <w:rFonts w:ascii="ＭＳ 明朝"/>
          <w:sz w:val="22"/>
          <w:u w:val="single"/>
        </w:rPr>
      </w:pPr>
    </w:p>
    <w:p w14:paraId="1DF4F154" w14:textId="77777777" w:rsidR="00884B75" w:rsidRDefault="00884B75">
      <w:pPr>
        <w:spacing w:line="240" w:lineRule="atLeast"/>
        <w:rPr>
          <w:rFonts w:ascii="ＭＳ 明朝"/>
          <w:b/>
          <w:bCs/>
          <w:u w:val="single"/>
        </w:rPr>
      </w:pPr>
      <w:r>
        <w:rPr>
          <w:rFonts w:ascii="ＭＳ 明朝" w:hint="eastAsia"/>
          <w:b/>
          <w:bCs/>
          <w:u w:val="single"/>
        </w:rPr>
        <w:t>会費充当期間　　　年4月～　　　年3月</w:t>
      </w:r>
    </w:p>
    <w:p w14:paraId="58DAD33E" w14:textId="77777777" w:rsidR="000946BF" w:rsidRDefault="00884B75">
      <w:pPr>
        <w:spacing w:line="24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※申込年度：4月～翌年3月迄</w:t>
      </w:r>
    </w:p>
    <w:p w14:paraId="5DE6E669" w14:textId="77777777" w:rsidR="000946BF" w:rsidRPr="000946BF" w:rsidRDefault="000946BF" w:rsidP="000946BF">
      <w:pPr>
        <w:spacing w:line="240" w:lineRule="atLeast"/>
        <w:rPr>
          <w:rFonts w:ascii="ＭＳ 明朝" w:hAnsi="ＭＳ 明朝"/>
          <w:sz w:val="22"/>
        </w:rPr>
      </w:pPr>
      <w:r w:rsidRPr="000946BF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7E2231C4" w14:textId="77777777" w:rsidR="00884B75" w:rsidRDefault="000946BF" w:rsidP="000946BF">
      <w:pPr>
        <w:spacing w:line="240" w:lineRule="atLeast"/>
        <w:rPr>
          <w:rFonts w:ascii="ＭＳ 明朝" w:hAnsi="ＭＳ 明朝"/>
          <w:sz w:val="22"/>
        </w:rPr>
      </w:pPr>
      <w:r w:rsidRPr="000946BF">
        <w:rPr>
          <w:rFonts w:ascii="ＭＳ 明朝" w:hAnsi="ＭＳ 明朝" w:hint="eastAsia"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00DC346D" w14:textId="77777777" w:rsidR="000946BF" w:rsidRDefault="000946BF" w:rsidP="000946BF">
      <w:pPr>
        <w:spacing w:line="240" w:lineRule="atLeast"/>
        <w:rPr>
          <w:rFonts w:ascii="ＭＳ 明朝"/>
          <w:sz w:val="22"/>
        </w:rPr>
      </w:pPr>
    </w:p>
    <w:p w14:paraId="1AD3F5C5" w14:textId="77777777" w:rsidR="00884B75" w:rsidRDefault="00884B75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  <w:b/>
          <w:bCs/>
          <w:u w:val="single"/>
        </w:rPr>
        <w:t>支払方法</w:t>
      </w:r>
      <w:r>
        <w:rPr>
          <w:rFonts w:ascii="ＭＳ 明朝" w:hint="eastAsia"/>
        </w:rPr>
        <w:t>（チェックしてください）</w:t>
      </w:r>
    </w:p>
    <w:p w14:paraId="50883493" w14:textId="77777777" w:rsidR="00884B75" w:rsidRDefault="00884B75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□請求書希望</w:t>
      </w:r>
    </w:p>
    <w:p w14:paraId="1455BE9D" w14:textId="77777777" w:rsidR="00884B75" w:rsidRDefault="00884B75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□郵便振替（</w:t>
      </w:r>
      <w:r>
        <w:rPr>
          <w:rFonts w:ascii="ＭＳ 明朝"/>
        </w:rPr>
        <w:t>00110-6-111688</w:t>
      </w:r>
      <w:r>
        <w:rPr>
          <w:rFonts w:ascii="ＭＳ 明朝" w:hint="eastAsia"/>
        </w:rPr>
        <w:t xml:space="preserve">　公益社団法人 高分子学会）</w:t>
      </w:r>
      <w:r>
        <w:rPr>
          <w:rFonts w:ascii="ＭＳ 明朝"/>
        </w:rPr>
        <w:t>(</w:t>
      </w:r>
      <w:r>
        <w:rPr>
          <w:rFonts w:ascii="ＭＳ 明朝" w:hint="eastAsia"/>
        </w:rPr>
        <w:t>振込予定　　月　　日)</w:t>
      </w:r>
    </w:p>
    <w:p w14:paraId="387E48AE" w14:textId="77777777" w:rsidR="00884B75" w:rsidRDefault="00884B75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□銀行振込（みずほ銀行 銀座通支店 普通口座</w:t>
      </w:r>
      <w:r>
        <w:rPr>
          <w:rFonts w:ascii="ＭＳ 明朝"/>
        </w:rPr>
        <w:t>1008986</w:t>
      </w:r>
      <w:r>
        <w:rPr>
          <w:rFonts w:ascii="ＭＳ 明朝" w:hint="eastAsia"/>
        </w:rPr>
        <w:t xml:space="preserve">  公益社団法人 高分子学会）</w:t>
      </w:r>
    </w:p>
    <w:p w14:paraId="5FB7052A" w14:textId="77777777" w:rsidR="00884B75" w:rsidRDefault="00884B75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>
        <w:rPr>
          <w:rFonts w:ascii="ＭＳ 明朝" w:hint="eastAsia"/>
        </w:rPr>
        <w:t>(振込予定　　月　　日)</w:t>
      </w:r>
    </w:p>
    <w:p w14:paraId="0B4E00D1" w14:textId="77777777" w:rsidR="00884B75" w:rsidRDefault="00884B75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/>
          <w:iCs/>
          <w:sz w:val="22"/>
        </w:rPr>
      </w:pPr>
      <w:r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14:paraId="4A81FC43" w14:textId="77777777" w:rsidR="00884B75" w:rsidRDefault="00884B75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BFD6F13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049B10E9" w14:textId="77777777" w:rsidR="0056023A" w:rsidRDefault="0056023A" w:rsidP="0056023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4BE4686D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</w:p>
    <w:p w14:paraId="1486F6C4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18B57687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0490CACD" w14:textId="77777777" w:rsidR="0056023A" w:rsidRDefault="0056023A" w:rsidP="0056023A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41C0BEF7" w14:textId="77777777" w:rsidR="0056023A" w:rsidRDefault="0056023A" w:rsidP="0056023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1A6ACED1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0E8CED8A" w14:textId="77777777" w:rsidR="0056023A" w:rsidRPr="009B6795" w:rsidRDefault="0056023A" w:rsidP="0056023A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4F8170CB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所在地(送付先)　　　〒</w:t>
      </w:r>
    </w:p>
    <w:p w14:paraId="33D0F549" w14:textId="77777777" w:rsidR="0056023A" w:rsidRDefault="0056023A" w:rsidP="0056023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725ECDAE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A057616" w14:textId="77777777" w:rsidR="0056023A" w:rsidRDefault="0056023A" w:rsidP="0056023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DD5E" wp14:editId="1FDB2D60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25EE" w14:textId="77777777" w:rsidR="0056023A" w:rsidRDefault="0056023A" w:rsidP="0056023A">
                            <w:pPr>
                              <w:pStyle w:val="a5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14:paraId="0E3FEA83" w14:textId="77777777" w:rsidR="0056023A" w:rsidRDefault="0056023A" w:rsidP="0056023A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45146F44" w14:textId="77777777" w:rsidR="0056023A" w:rsidRDefault="0056023A" w:rsidP="0056023A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ADD5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435425EE" w14:textId="77777777" w:rsidR="0056023A" w:rsidRDefault="0056023A" w:rsidP="0056023A">
                      <w:pPr>
                        <w:pStyle w:val="a5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14:paraId="0E3FEA83" w14:textId="77777777" w:rsidR="0056023A" w:rsidRDefault="0056023A" w:rsidP="0056023A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45146F44" w14:textId="77777777" w:rsidR="0056023A" w:rsidRDefault="0056023A" w:rsidP="0056023A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sz w:val="22"/>
        </w:rPr>
        <w:tab/>
      </w:r>
    </w:p>
    <w:p w14:paraId="7E8FF6CA" w14:textId="77777777" w:rsidR="0056023A" w:rsidRDefault="0056023A" w:rsidP="0056023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73FBAA8D" w14:textId="77777777" w:rsidR="0056023A" w:rsidRDefault="0056023A" w:rsidP="0056023A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18CAD724" w14:textId="77777777" w:rsidR="0056023A" w:rsidRDefault="0056023A" w:rsidP="0056023A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38AC338E" w14:textId="77777777" w:rsidR="0056023A" w:rsidRDefault="0056023A" w:rsidP="0056023A">
      <w:pPr>
        <w:spacing w:line="340" w:lineRule="exact"/>
        <w:rPr>
          <w:rFonts w:ascii="ＭＳ 明朝"/>
          <w:sz w:val="22"/>
        </w:rPr>
      </w:pPr>
    </w:p>
    <w:p w14:paraId="4142A042" w14:textId="77777777" w:rsidR="0056023A" w:rsidRDefault="0056023A" w:rsidP="0056023A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p w14:paraId="3F9D8C0D" w14:textId="1F66BC57" w:rsidR="00884B75" w:rsidRDefault="00884B75" w:rsidP="0056023A">
      <w:pPr>
        <w:spacing w:line="340" w:lineRule="exact"/>
        <w:jc w:val="left"/>
        <w:rPr>
          <w:rFonts w:ascii="ＭＳ 明朝"/>
        </w:rPr>
      </w:pPr>
    </w:p>
    <w:sectPr w:rsidR="00884B75" w:rsidSect="00222E4D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BD35" w14:textId="77777777" w:rsidR="00174BBF" w:rsidRDefault="00174BBF" w:rsidP="000946BF">
      <w:pPr>
        <w:spacing w:line="240" w:lineRule="auto"/>
      </w:pPr>
      <w:r>
        <w:separator/>
      </w:r>
    </w:p>
  </w:endnote>
  <w:endnote w:type="continuationSeparator" w:id="0">
    <w:p w14:paraId="49F25975" w14:textId="77777777" w:rsidR="00174BBF" w:rsidRDefault="00174BBF" w:rsidP="0009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3288" w14:textId="77777777" w:rsidR="00174BBF" w:rsidRDefault="00174BBF" w:rsidP="000946BF">
      <w:pPr>
        <w:spacing w:line="240" w:lineRule="auto"/>
      </w:pPr>
      <w:r>
        <w:separator/>
      </w:r>
    </w:p>
  </w:footnote>
  <w:footnote w:type="continuationSeparator" w:id="0">
    <w:p w14:paraId="7EE2E707" w14:textId="77777777" w:rsidR="00174BBF" w:rsidRDefault="00174BBF" w:rsidP="00094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C45"/>
    <w:rsid w:val="00047E99"/>
    <w:rsid w:val="00054CC5"/>
    <w:rsid w:val="000946BF"/>
    <w:rsid w:val="001061C5"/>
    <w:rsid w:val="00174BBF"/>
    <w:rsid w:val="001C0BFA"/>
    <w:rsid w:val="00222E4D"/>
    <w:rsid w:val="00325C45"/>
    <w:rsid w:val="0039780C"/>
    <w:rsid w:val="004A4870"/>
    <w:rsid w:val="0056023A"/>
    <w:rsid w:val="00564C8D"/>
    <w:rsid w:val="00570CCD"/>
    <w:rsid w:val="006F6740"/>
    <w:rsid w:val="00724AE7"/>
    <w:rsid w:val="0075061D"/>
    <w:rsid w:val="007C7F17"/>
    <w:rsid w:val="00884B75"/>
    <w:rsid w:val="00BF1A2C"/>
    <w:rsid w:val="00CA6D67"/>
    <w:rsid w:val="00DC5744"/>
    <w:rsid w:val="00E1379C"/>
    <w:rsid w:val="00E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4C227"/>
  <w15:docId w15:val="{3A45F57B-FE5B-4398-9BAA-ABEE550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beforeLines="50" w:before="120" w:afterLines="50" w:after="120" w:line="320" w:lineRule="exact"/>
      <w:ind w:firstLine="199"/>
    </w:pPr>
    <w:rPr>
      <w:rFonts w:ascii="ＭＳ 明朝" w:hAnsi="ＭＳ 明朝"/>
      <w:color w:val="00000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7">
    <w:name w:val="header"/>
    <w:basedOn w:val="a"/>
    <w:link w:val="a8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46BF"/>
    <w:rPr>
      <w:sz w:val="24"/>
    </w:rPr>
  </w:style>
  <w:style w:type="paragraph" w:styleId="a9">
    <w:name w:val="footer"/>
    <w:basedOn w:val="a"/>
    <w:link w:val="aa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46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ïΩê¨Å@Å@îNÅ@Å@åéÅ@Å@ì˙</dc:title>
  <dc:creator>布施　倫子</dc:creator>
  <cp:lastModifiedBy>西沢 孝一(SPSJ)</cp:lastModifiedBy>
  <cp:revision>3</cp:revision>
  <cp:lastPrinted>2012-04-22T12:24:00Z</cp:lastPrinted>
  <dcterms:created xsi:type="dcterms:W3CDTF">2019-12-24T11:05:00Z</dcterms:created>
  <dcterms:modified xsi:type="dcterms:W3CDTF">2022-04-01T02:21:00Z</dcterms:modified>
</cp:coreProperties>
</file>